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985"/>
        <w:gridCol w:w="1863"/>
        <w:gridCol w:w="1872"/>
        <w:gridCol w:w="2801"/>
      </w:tblGrid>
      <w:tr w:rsidR="00D04216" w:rsidTr="0029476E">
        <w:trPr>
          <w:cantSplit/>
          <w:trHeight w:hRule="exact"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4216" w:rsidRPr="00103D93" w:rsidRDefault="00D04216" w:rsidP="00D04216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bookmarkStart w:id="0" w:name="_GoBack"/>
            <w:bookmarkEnd w:id="0"/>
            <w:r w:rsidRPr="00103D93">
              <w:rPr>
                <w:rFonts w:asciiTheme="minorHAnsi" w:hAnsiTheme="minorHAnsi" w:cs="Arial"/>
                <w:b/>
                <w:sz w:val="20"/>
              </w:rPr>
              <w:t>Tag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4216" w:rsidRPr="00B40CA0" w:rsidRDefault="00D04216" w:rsidP="00D04216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40CA0">
              <w:rPr>
                <w:rFonts w:asciiTheme="minorHAnsi" w:hAnsiTheme="minorHAnsi" w:cs="Arial"/>
                <w:sz w:val="16"/>
              </w:rPr>
              <w:t>Stunde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4216" w:rsidRPr="00B40CA0" w:rsidRDefault="00D04216" w:rsidP="00D04216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40CA0">
              <w:rPr>
                <w:rFonts w:asciiTheme="minorHAnsi" w:hAnsiTheme="minorHAnsi" w:cs="Arial"/>
                <w:sz w:val="16"/>
              </w:rPr>
              <w:t>Klassenlehrer</w:t>
            </w:r>
          </w:p>
          <w:p w:rsidR="00D04216" w:rsidRPr="00B40CA0" w:rsidRDefault="00D04216" w:rsidP="00D04216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40CA0">
              <w:rPr>
                <w:rFonts w:asciiTheme="minorHAnsi" w:hAnsiTheme="minorHAnsi" w:cs="Arial"/>
                <w:sz w:val="16"/>
              </w:rPr>
              <w:t>in eigener Klasse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4216" w:rsidRPr="00B40CA0" w:rsidRDefault="00D04216" w:rsidP="00D04216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40CA0">
              <w:rPr>
                <w:rFonts w:asciiTheme="minorHAnsi" w:hAnsiTheme="minorHAnsi" w:cs="Arial"/>
                <w:sz w:val="16"/>
              </w:rPr>
              <w:t>Andere Lehrkräfte</w:t>
            </w:r>
          </w:p>
          <w:p w:rsidR="00D04216" w:rsidRPr="00B40CA0" w:rsidRDefault="00D04216" w:rsidP="00D04216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40CA0">
              <w:rPr>
                <w:rFonts w:asciiTheme="minorHAnsi" w:hAnsiTheme="minorHAnsi" w:cs="Arial"/>
                <w:sz w:val="16"/>
              </w:rPr>
              <w:t>in der Klasse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4216" w:rsidRPr="00B40CA0" w:rsidRDefault="00D04216" w:rsidP="00D04216">
            <w:pPr>
              <w:pStyle w:val="Textkrper"/>
              <w:jc w:val="center"/>
              <w:rPr>
                <w:rFonts w:asciiTheme="minorHAnsi" w:hAnsiTheme="minorHAnsi"/>
                <w:sz w:val="14"/>
              </w:rPr>
            </w:pPr>
            <w:r w:rsidRPr="00B40CA0">
              <w:rPr>
                <w:rFonts w:asciiTheme="minorHAnsi" w:hAnsiTheme="minorHAnsi"/>
                <w:sz w:val="14"/>
              </w:rPr>
              <w:t>Unterricht des Klassenlehrers</w:t>
            </w:r>
          </w:p>
          <w:p w:rsidR="00D04216" w:rsidRPr="00B40CA0" w:rsidRDefault="00D04216" w:rsidP="00D04216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40CA0">
              <w:rPr>
                <w:rFonts w:asciiTheme="minorHAnsi" w:hAnsiTheme="minorHAnsi" w:cs="Arial"/>
                <w:sz w:val="14"/>
              </w:rPr>
              <w:t>in anderen Klassen</w:t>
            </w:r>
          </w:p>
        </w:tc>
        <w:tc>
          <w:tcPr>
            <w:tcW w:w="28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04216" w:rsidRDefault="00D04216">
            <w:pPr>
              <w:pStyle w:val="berschrift1"/>
            </w:pPr>
          </w:p>
          <w:p w:rsidR="00D04216" w:rsidRDefault="00D04216">
            <w:pPr>
              <w:pStyle w:val="berschrift1"/>
              <w:rPr>
                <w:sz w:val="40"/>
              </w:rPr>
            </w:pPr>
            <w:r>
              <w:rPr>
                <w:sz w:val="40"/>
              </w:rPr>
              <w:t>Stundenplan</w:t>
            </w:r>
          </w:p>
          <w:p w:rsidR="00BB1EB6" w:rsidRPr="00B40CA0" w:rsidRDefault="00BB1EB6" w:rsidP="00BB1EB6">
            <w:pPr>
              <w:jc w:val="center"/>
              <w:rPr>
                <w:rFonts w:asciiTheme="minorHAnsi" w:hAnsiTheme="minorHAnsi" w:cs="Arial"/>
                <w:b/>
              </w:rPr>
            </w:pPr>
            <w:r w:rsidRPr="00B40CA0">
              <w:rPr>
                <w:rFonts w:asciiTheme="minorHAnsi" w:hAnsiTheme="minorHAnsi" w:cs="Arial"/>
                <w:b/>
              </w:rPr>
              <w:t>Mittelschule</w:t>
            </w:r>
          </w:p>
          <w:p w:rsidR="00BB1EB6" w:rsidRPr="00B40CA0" w:rsidRDefault="00BB1EB6" w:rsidP="00BB1EB6">
            <w:pPr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:rsidR="00BB1EB6" w:rsidRPr="00B40CA0" w:rsidRDefault="00BB1EB6" w:rsidP="00BB1EB6">
            <w:pPr>
              <w:jc w:val="center"/>
              <w:rPr>
                <w:rFonts w:asciiTheme="minorHAnsi" w:hAnsiTheme="minorHAnsi" w:cs="Arial"/>
                <w:b/>
              </w:rPr>
            </w:pPr>
            <w:r w:rsidRPr="00B40CA0">
              <w:rPr>
                <w:rFonts w:asciiTheme="minorHAnsi" w:hAnsiTheme="minorHAnsi" w:cs="Arial"/>
                <w:b/>
              </w:rPr>
              <w:t>Pfronten</w:t>
            </w:r>
          </w:p>
          <w:p w:rsidR="00D04216" w:rsidRDefault="00133E2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17145</wp:posOffset>
                      </wp:positionV>
                      <wp:extent cx="1600200" cy="0"/>
                      <wp:effectExtent l="19685" t="22225" r="27940" b="25400"/>
                      <wp:wrapNone/>
                      <wp:docPr id="4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342CA" id="Line 3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1.35pt" to="132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v/GAIAADU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" strokeweight="3pt">
                      <v:stroke linestyle="thinThin"/>
                    </v:line>
                  </w:pict>
                </mc:Fallback>
              </mc:AlternateContent>
            </w:r>
          </w:p>
          <w:p w:rsidR="00D04216" w:rsidRDefault="00D04216">
            <w:pPr>
              <w:rPr>
                <w:rFonts w:ascii="Arial" w:hAnsi="Arial" w:cs="Arial"/>
                <w:sz w:val="16"/>
              </w:rPr>
            </w:pPr>
          </w:p>
          <w:p w:rsidR="00D04216" w:rsidRDefault="00D0421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</w:t>
            </w:r>
            <w:r w:rsidR="009C13DE">
              <w:rPr>
                <w:rFonts w:ascii="Arial" w:hAnsi="Arial" w:cs="Arial"/>
                <w:sz w:val="16"/>
              </w:rPr>
              <w:t xml:space="preserve">ahrgangsstufe: </w:t>
            </w:r>
            <w:r w:rsidR="006C457C" w:rsidRPr="00506297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3DE" w:rsidRPr="00506297">
              <w:rPr>
                <w:rFonts w:asciiTheme="minorHAnsi" w:hAnsiTheme="minorHAnsi"/>
                <w:b/>
              </w:rPr>
              <w:instrText xml:space="preserve"> FORMTEXT </w:instrText>
            </w:r>
            <w:r w:rsidR="006C457C" w:rsidRPr="00506297">
              <w:rPr>
                <w:rFonts w:asciiTheme="minorHAnsi" w:hAnsiTheme="minorHAnsi"/>
                <w:b/>
              </w:rPr>
            </w:r>
            <w:r w:rsidR="006C457C" w:rsidRPr="00506297">
              <w:rPr>
                <w:rFonts w:asciiTheme="minorHAnsi" w:hAnsiTheme="minorHAnsi"/>
                <w:b/>
              </w:rPr>
              <w:fldChar w:fldCharType="separate"/>
            </w:r>
            <w:r w:rsidR="009C13DE" w:rsidRPr="00506297">
              <w:rPr>
                <w:rFonts w:asciiTheme="minorHAnsi" w:hAnsiTheme="minorHAnsi"/>
                <w:b/>
              </w:rPr>
              <w:t> </w:t>
            </w:r>
            <w:r w:rsidR="009C13DE" w:rsidRPr="00506297">
              <w:rPr>
                <w:rFonts w:asciiTheme="minorHAnsi" w:hAnsiTheme="minorHAnsi"/>
                <w:b/>
              </w:rPr>
              <w:t> </w:t>
            </w:r>
            <w:r w:rsidR="009C13DE" w:rsidRPr="00506297">
              <w:rPr>
                <w:rFonts w:asciiTheme="minorHAnsi" w:hAnsiTheme="minorHAnsi"/>
                <w:b/>
              </w:rPr>
              <w:t> </w:t>
            </w:r>
            <w:r w:rsidR="009C13DE" w:rsidRPr="00506297">
              <w:rPr>
                <w:rFonts w:asciiTheme="minorHAnsi" w:hAnsiTheme="minorHAnsi"/>
                <w:b/>
              </w:rPr>
              <w:t> </w:t>
            </w:r>
            <w:r w:rsidR="009C13DE" w:rsidRPr="00506297">
              <w:rPr>
                <w:rFonts w:asciiTheme="minorHAnsi" w:hAnsiTheme="minorHAnsi"/>
                <w:b/>
              </w:rPr>
              <w:t> </w:t>
            </w:r>
            <w:r w:rsidR="006C457C" w:rsidRPr="00506297">
              <w:rPr>
                <w:rFonts w:asciiTheme="minorHAnsi" w:hAnsiTheme="minorHAnsi"/>
                <w:b/>
              </w:rPr>
              <w:fldChar w:fldCharType="end"/>
            </w:r>
          </w:p>
          <w:p w:rsidR="00D04216" w:rsidRDefault="00D04216">
            <w:pPr>
              <w:rPr>
                <w:rFonts w:ascii="Arial" w:hAnsi="Arial" w:cs="Arial"/>
                <w:sz w:val="16"/>
              </w:rPr>
            </w:pPr>
          </w:p>
          <w:p w:rsidR="00D04216" w:rsidRDefault="00D042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</w:rPr>
              <w:t>Klasse:</w:t>
            </w:r>
            <w:r w:rsidR="00506297">
              <w:rPr>
                <w:rFonts w:ascii="Arial" w:hAnsi="Arial" w:cs="Arial"/>
                <w:sz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6C457C" w:rsidRPr="00506297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3DE" w:rsidRPr="00506297">
              <w:rPr>
                <w:rFonts w:asciiTheme="minorHAnsi" w:hAnsiTheme="minorHAnsi"/>
                <w:b/>
              </w:rPr>
              <w:instrText xml:space="preserve"> FORMTEXT </w:instrText>
            </w:r>
            <w:r w:rsidR="006C457C" w:rsidRPr="00506297">
              <w:rPr>
                <w:rFonts w:asciiTheme="minorHAnsi" w:hAnsiTheme="minorHAnsi"/>
                <w:b/>
              </w:rPr>
            </w:r>
            <w:r w:rsidR="006C457C" w:rsidRPr="00506297">
              <w:rPr>
                <w:rFonts w:asciiTheme="minorHAnsi" w:hAnsiTheme="minorHAnsi"/>
                <w:b/>
              </w:rPr>
              <w:fldChar w:fldCharType="separate"/>
            </w:r>
            <w:r w:rsidR="009C13DE" w:rsidRPr="00506297">
              <w:rPr>
                <w:rFonts w:asciiTheme="minorHAnsi" w:hAnsiTheme="minorHAnsi"/>
                <w:b/>
              </w:rPr>
              <w:t> </w:t>
            </w:r>
            <w:r w:rsidR="009C13DE" w:rsidRPr="00506297">
              <w:rPr>
                <w:rFonts w:asciiTheme="minorHAnsi" w:hAnsiTheme="minorHAnsi"/>
                <w:b/>
              </w:rPr>
              <w:t> </w:t>
            </w:r>
            <w:r w:rsidR="009C13DE" w:rsidRPr="00506297">
              <w:rPr>
                <w:rFonts w:asciiTheme="minorHAnsi" w:hAnsiTheme="minorHAnsi"/>
                <w:b/>
              </w:rPr>
              <w:t> </w:t>
            </w:r>
            <w:r w:rsidR="009C13DE" w:rsidRPr="00506297">
              <w:rPr>
                <w:rFonts w:asciiTheme="minorHAnsi" w:hAnsiTheme="minorHAnsi"/>
                <w:b/>
              </w:rPr>
              <w:t> </w:t>
            </w:r>
            <w:r w:rsidR="009C13DE" w:rsidRPr="00506297">
              <w:rPr>
                <w:rFonts w:asciiTheme="minorHAnsi" w:hAnsiTheme="minorHAnsi"/>
                <w:b/>
              </w:rPr>
              <w:t> </w:t>
            </w:r>
            <w:r w:rsidR="006C457C" w:rsidRPr="00506297">
              <w:rPr>
                <w:rFonts w:asciiTheme="minorHAnsi" w:hAnsiTheme="minorHAnsi"/>
                <w:b/>
              </w:rPr>
              <w:fldChar w:fldCharType="end"/>
            </w:r>
          </w:p>
          <w:p w:rsidR="009C13DE" w:rsidRDefault="009C13DE">
            <w:pPr>
              <w:rPr>
                <w:rFonts w:ascii="Arial" w:hAnsi="Arial" w:cs="Arial"/>
                <w:sz w:val="16"/>
              </w:rPr>
            </w:pPr>
          </w:p>
          <w:p w:rsidR="009C13DE" w:rsidRDefault="00D042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</w:rPr>
              <w:t>Schülerzahl</w:t>
            </w:r>
            <w:r w:rsidR="00506297">
              <w:rPr>
                <w:rFonts w:ascii="Arial" w:hAnsi="Arial" w:cs="Arial"/>
                <w:sz w:val="16"/>
              </w:rPr>
              <w:t xml:space="preserve">  </w: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06297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9C13DE" w:rsidRDefault="009C13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04216" w:rsidRDefault="009C13D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kath.</w:t>
            </w:r>
            <w:r w:rsidR="006664FF">
              <w:rPr>
                <w:rFonts w:ascii="Arial" w:hAnsi="Arial" w:cs="Arial"/>
                <w:sz w:val="16"/>
              </w:rPr>
              <w:t xml:space="preserve"> </w: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6297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06297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506297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06297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506297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D04216">
              <w:rPr>
                <w:rFonts w:ascii="Arial" w:hAnsi="Arial" w:cs="Arial"/>
                <w:sz w:val="16"/>
              </w:rPr>
              <w:t>ev.</w:t>
            </w:r>
            <w:r w:rsidR="0050629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6297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06297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506297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06297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506297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6664FF">
              <w:rPr>
                <w:rFonts w:ascii="Arial" w:hAnsi="Arial" w:cs="Arial"/>
                <w:sz w:val="16"/>
              </w:rPr>
              <w:t>eth.</w:t>
            </w:r>
            <w:r w:rsidR="00BB1EB6">
              <w:rPr>
                <w:rFonts w:ascii="Arial" w:hAnsi="Arial" w:cs="Arial"/>
                <w:sz w:val="16"/>
              </w:rPr>
              <w:t xml:space="preserve"> </w: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6297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06297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506297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06297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04216" w:rsidRDefault="00D04216">
            <w:pPr>
              <w:rPr>
                <w:rFonts w:ascii="Arial" w:hAnsi="Arial" w:cs="Arial"/>
                <w:sz w:val="16"/>
              </w:rPr>
            </w:pPr>
          </w:p>
          <w:p w:rsidR="00D04216" w:rsidRPr="00B1032A" w:rsidRDefault="00D04216" w:rsidP="0050629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</w:rPr>
              <w:t xml:space="preserve">Gültig ab: </w:t>
            </w:r>
            <w:r w:rsidR="00B1032A">
              <w:rPr>
                <w:rFonts w:ascii="Arial" w:hAnsi="Arial" w:cs="Arial"/>
                <w:color w:val="800000"/>
                <w:sz w:val="16"/>
              </w:rPr>
              <w:t xml:space="preserve">  </w:t>
            </w:r>
            <w:r w:rsidR="00AD45C6">
              <w:rPr>
                <w:rFonts w:asciiTheme="minorHAnsi" w:hAnsiTheme="minorHAnsi" w:cs="Arial"/>
                <w:b/>
                <w:u w:val="single"/>
              </w:rPr>
              <w:t>11.09.2018</w:t>
            </w:r>
          </w:p>
          <w:p w:rsidR="00D04216" w:rsidRDefault="00D04216">
            <w:pPr>
              <w:rPr>
                <w:rFonts w:ascii="Arial" w:hAnsi="Arial" w:cs="Arial"/>
                <w:sz w:val="16"/>
              </w:rPr>
            </w:pPr>
          </w:p>
          <w:p w:rsidR="00D04216" w:rsidRDefault="00D042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040FC" w:rsidRDefault="003040FC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04216" w:rsidRDefault="00D042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Klassenleiter:</w:t>
            </w:r>
          </w:p>
          <w:p w:rsidR="009C13DE" w:rsidRPr="009C13DE" w:rsidRDefault="009C13D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04216" w:rsidRPr="00506297" w:rsidRDefault="006C457C">
            <w:pPr>
              <w:rPr>
                <w:rFonts w:ascii="Arial" w:hAnsi="Arial" w:cs="Arial"/>
                <w:b/>
                <w:bCs/>
              </w:rPr>
            </w:pPr>
            <w:r w:rsidRPr="00506297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3DE" w:rsidRPr="00506297">
              <w:rPr>
                <w:rFonts w:asciiTheme="minorHAnsi" w:hAnsiTheme="minorHAnsi"/>
                <w:b/>
              </w:rPr>
              <w:instrText xml:space="preserve"> FORMTEXT </w:instrText>
            </w:r>
            <w:r w:rsidRPr="00506297">
              <w:rPr>
                <w:rFonts w:asciiTheme="minorHAnsi" w:hAnsiTheme="minorHAnsi"/>
                <w:b/>
              </w:rPr>
            </w:r>
            <w:r w:rsidRPr="00506297">
              <w:rPr>
                <w:rFonts w:asciiTheme="minorHAnsi" w:hAnsiTheme="minorHAnsi"/>
                <w:b/>
              </w:rPr>
              <w:fldChar w:fldCharType="separate"/>
            </w:r>
            <w:r w:rsidR="00133E2A">
              <w:rPr>
                <w:rFonts w:asciiTheme="minorHAnsi" w:hAnsiTheme="minorHAnsi"/>
                <w:b/>
              </w:rPr>
              <w:t> </w:t>
            </w:r>
            <w:r w:rsidR="00133E2A">
              <w:rPr>
                <w:rFonts w:asciiTheme="minorHAnsi" w:hAnsiTheme="minorHAnsi"/>
                <w:b/>
              </w:rPr>
              <w:t> </w:t>
            </w:r>
            <w:r w:rsidR="00133E2A">
              <w:rPr>
                <w:rFonts w:asciiTheme="minorHAnsi" w:hAnsiTheme="minorHAnsi"/>
                <w:b/>
              </w:rPr>
              <w:t> </w:t>
            </w:r>
            <w:r w:rsidR="00133E2A">
              <w:rPr>
                <w:rFonts w:asciiTheme="minorHAnsi" w:hAnsiTheme="minorHAnsi"/>
                <w:b/>
              </w:rPr>
              <w:t> </w:t>
            </w:r>
            <w:r w:rsidR="00133E2A">
              <w:rPr>
                <w:rFonts w:asciiTheme="minorHAnsi" w:hAnsiTheme="minorHAnsi"/>
                <w:b/>
              </w:rPr>
              <w:t> </w:t>
            </w:r>
            <w:r w:rsidRPr="00506297">
              <w:rPr>
                <w:rFonts w:asciiTheme="minorHAnsi" w:hAnsiTheme="minorHAnsi"/>
                <w:b/>
              </w:rPr>
              <w:fldChar w:fldCharType="end"/>
            </w:r>
          </w:p>
          <w:p w:rsidR="009C13DE" w:rsidRDefault="009C13D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04216" w:rsidRDefault="00D042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Fachlehrer:</w:t>
            </w:r>
          </w:p>
          <w:p w:rsidR="00D04216" w:rsidRDefault="00D04216">
            <w:pPr>
              <w:rPr>
                <w:rFonts w:ascii="Arial" w:hAnsi="Arial" w:cs="Arial"/>
                <w:sz w:val="20"/>
              </w:rPr>
            </w:pPr>
          </w:p>
          <w:p w:rsidR="00D04216" w:rsidRDefault="00BB1EB6" w:rsidP="009C13DE">
            <w:pPr>
              <w:tabs>
                <w:tab w:val="left" w:pos="8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Rel. kath.</w:t>
            </w:r>
            <w:r w:rsidR="009C13DE">
              <w:rPr>
                <w:rFonts w:ascii="Arial" w:hAnsi="Arial" w:cs="Arial"/>
                <w:sz w:val="16"/>
              </w:rPr>
              <w:tab/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B1EB6" w:rsidRDefault="00BB1EB6" w:rsidP="009C13DE">
            <w:pPr>
              <w:tabs>
                <w:tab w:val="left" w:pos="872"/>
              </w:tabs>
              <w:rPr>
                <w:rFonts w:ascii="Arial" w:hAnsi="Arial" w:cs="Arial"/>
                <w:sz w:val="16"/>
              </w:rPr>
            </w:pPr>
          </w:p>
          <w:p w:rsidR="00BB1EB6" w:rsidRDefault="009C13DE" w:rsidP="009C13DE">
            <w:pPr>
              <w:tabs>
                <w:tab w:val="left" w:pos="8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Rel. ev</w:t>
            </w:r>
            <w:r w:rsidR="00BB1EB6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ab/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B1EB6" w:rsidRDefault="00BB1EB6" w:rsidP="009C13DE">
            <w:pPr>
              <w:tabs>
                <w:tab w:val="left" w:pos="872"/>
              </w:tabs>
              <w:rPr>
                <w:rFonts w:ascii="Arial" w:hAnsi="Arial" w:cs="Arial"/>
                <w:sz w:val="16"/>
              </w:rPr>
            </w:pPr>
          </w:p>
          <w:p w:rsidR="00BB1EB6" w:rsidRDefault="00BB1EB6" w:rsidP="009C13DE">
            <w:pPr>
              <w:tabs>
                <w:tab w:val="left" w:pos="8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Ethik: </w:t>
            </w:r>
            <w:r w:rsidR="009C13DE">
              <w:rPr>
                <w:rFonts w:ascii="Arial" w:hAnsi="Arial" w:cs="Arial"/>
                <w:sz w:val="16"/>
              </w:rPr>
              <w:tab/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04216" w:rsidRPr="00BB1EB6" w:rsidRDefault="00D04216" w:rsidP="009C13DE">
            <w:pPr>
              <w:tabs>
                <w:tab w:val="left" w:pos="872"/>
              </w:tabs>
              <w:rPr>
                <w:rFonts w:ascii="Arial" w:hAnsi="Arial" w:cs="Arial"/>
                <w:sz w:val="16"/>
              </w:rPr>
            </w:pPr>
          </w:p>
          <w:p w:rsidR="00D04216" w:rsidRDefault="00D04216" w:rsidP="009C13DE">
            <w:pPr>
              <w:tabs>
                <w:tab w:val="left" w:pos="8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</w:rPr>
              <w:t>Sport:</w:t>
            </w:r>
            <w:r w:rsidRPr="00DD327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C13DE">
              <w:rPr>
                <w:rFonts w:ascii="Arial" w:hAnsi="Arial" w:cs="Arial"/>
                <w:sz w:val="12"/>
                <w:szCs w:val="12"/>
              </w:rPr>
              <w:tab/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9C13DE" w:rsidRDefault="009C13DE" w:rsidP="009C13DE">
            <w:pPr>
              <w:tabs>
                <w:tab w:val="left" w:pos="872"/>
              </w:tabs>
              <w:rPr>
                <w:rFonts w:ascii="Arial" w:hAnsi="Arial" w:cs="Arial"/>
                <w:sz w:val="16"/>
              </w:rPr>
            </w:pPr>
          </w:p>
          <w:p w:rsidR="00D04216" w:rsidRDefault="00D04216" w:rsidP="009C13DE">
            <w:pPr>
              <w:tabs>
                <w:tab w:val="left" w:pos="8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Musik: </w:t>
            </w:r>
            <w:r w:rsidR="009C13DE">
              <w:rPr>
                <w:rFonts w:ascii="Arial" w:hAnsi="Arial" w:cs="Arial"/>
                <w:sz w:val="16"/>
              </w:rPr>
              <w:tab/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04216" w:rsidRDefault="00D04216" w:rsidP="009C13DE">
            <w:pPr>
              <w:tabs>
                <w:tab w:val="left" w:pos="872"/>
              </w:tabs>
              <w:rPr>
                <w:rFonts w:ascii="Arial" w:hAnsi="Arial" w:cs="Arial"/>
                <w:sz w:val="16"/>
              </w:rPr>
            </w:pPr>
          </w:p>
          <w:p w:rsidR="00D04216" w:rsidRDefault="00BB1EB6" w:rsidP="009C13DE">
            <w:pPr>
              <w:tabs>
                <w:tab w:val="left" w:pos="8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Kunst: </w:t>
            </w:r>
            <w:r w:rsidR="009C13DE">
              <w:rPr>
                <w:rFonts w:ascii="Arial" w:hAnsi="Arial" w:cs="Arial"/>
                <w:sz w:val="16"/>
              </w:rPr>
              <w:tab/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04216" w:rsidRDefault="00D04216" w:rsidP="009C13DE">
            <w:pPr>
              <w:tabs>
                <w:tab w:val="left" w:pos="872"/>
              </w:tabs>
              <w:rPr>
                <w:rFonts w:ascii="Arial" w:hAnsi="Arial" w:cs="Arial"/>
                <w:sz w:val="20"/>
              </w:rPr>
            </w:pPr>
          </w:p>
          <w:p w:rsidR="00D04216" w:rsidRDefault="003040FC" w:rsidP="009C13DE">
            <w:pPr>
              <w:tabs>
                <w:tab w:val="left" w:pos="8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WTG: </w:t>
            </w:r>
            <w:r w:rsidR="009C13DE">
              <w:rPr>
                <w:rFonts w:ascii="Arial" w:hAnsi="Arial" w:cs="Arial"/>
                <w:sz w:val="16"/>
              </w:rPr>
              <w:tab/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04216" w:rsidRDefault="00D04216" w:rsidP="009C13DE">
            <w:pPr>
              <w:tabs>
                <w:tab w:val="left" w:pos="872"/>
              </w:tabs>
              <w:rPr>
                <w:rFonts w:ascii="Arial" w:hAnsi="Arial" w:cs="Arial"/>
                <w:sz w:val="16"/>
              </w:rPr>
            </w:pPr>
          </w:p>
          <w:p w:rsidR="00D04216" w:rsidRDefault="00BB1EB6" w:rsidP="009C13DE">
            <w:pPr>
              <w:tabs>
                <w:tab w:val="left" w:pos="8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</w:t>
            </w:r>
            <w:r w:rsidR="00D04216">
              <w:rPr>
                <w:rFonts w:ascii="Arial" w:hAnsi="Arial" w:cs="Arial"/>
                <w:sz w:val="16"/>
              </w:rPr>
              <w:t xml:space="preserve">: </w:t>
            </w:r>
            <w:r w:rsidR="009C13DE">
              <w:rPr>
                <w:rFonts w:ascii="Arial" w:hAnsi="Arial" w:cs="Arial"/>
                <w:sz w:val="16"/>
              </w:rPr>
              <w:tab/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04216" w:rsidRDefault="00D04216" w:rsidP="009C13DE">
            <w:pPr>
              <w:tabs>
                <w:tab w:val="left" w:pos="872"/>
              </w:tabs>
              <w:rPr>
                <w:rFonts w:ascii="Arial" w:hAnsi="Arial" w:cs="Arial"/>
                <w:sz w:val="16"/>
              </w:rPr>
            </w:pPr>
          </w:p>
          <w:p w:rsidR="00D04216" w:rsidRPr="00CE004F" w:rsidRDefault="00BB1EB6" w:rsidP="009C13DE">
            <w:pPr>
              <w:tabs>
                <w:tab w:val="left" w:pos="872"/>
              </w:tabs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</w:rPr>
              <w:t>TE</w:t>
            </w:r>
            <w:r w:rsidR="00D04216">
              <w:rPr>
                <w:rFonts w:ascii="Arial" w:hAnsi="Arial" w:cs="Arial"/>
                <w:sz w:val="16"/>
              </w:rPr>
              <w:t xml:space="preserve">: </w:t>
            </w:r>
            <w:r w:rsidR="009C13DE">
              <w:rPr>
                <w:rFonts w:ascii="Arial" w:hAnsi="Arial" w:cs="Arial"/>
                <w:sz w:val="16"/>
              </w:rPr>
              <w:tab/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04216" w:rsidRDefault="00D04216" w:rsidP="009C13DE">
            <w:pPr>
              <w:tabs>
                <w:tab w:val="left" w:pos="872"/>
              </w:tabs>
              <w:rPr>
                <w:rFonts w:ascii="Arial" w:hAnsi="Arial" w:cs="Arial"/>
                <w:sz w:val="16"/>
              </w:rPr>
            </w:pPr>
          </w:p>
          <w:p w:rsidR="00D04216" w:rsidRDefault="00BB1EB6" w:rsidP="009C13DE">
            <w:pPr>
              <w:tabs>
                <w:tab w:val="left" w:pos="8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</w:t>
            </w:r>
            <w:r w:rsidR="00D04216">
              <w:rPr>
                <w:rFonts w:ascii="Arial" w:hAnsi="Arial" w:cs="Arial"/>
                <w:sz w:val="16"/>
              </w:rPr>
              <w:t>:</w:t>
            </w:r>
            <w:r w:rsidR="009C13DE">
              <w:rPr>
                <w:rFonts w:ascii="Arial" w:hAnsi="Arial" w:cs="Arial"/>
                <w:sz w:val="16"/>
              </w:rPr>
              <w:tab/>
            </w:r>
            <w:r w:rsidR="00D04216">
              <w:rPr>
                <w:rFonts w:ascii="Arial" w:hAnsi="Arial" w:cs="Arial"/>
                <w:sz w:val="16"/>
              </w:rPr>
              <w:t xml:space="preserve"> </w: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04216" w:rsidRDefault="00D04216" w:rsidP="009C13DE">
            <w:pPr>
              <w:tabs>
                <w:tab w:val="left" w:pos="872"/>
              </w:tabs>
              <w:rPr>
                <w:rFonts w:ascii="Arial" w:hAnsi="Arial" w:cs="Arial"/>
                <w:sz w:val="16"/>
              </w:rPr>
            </w:pPr>
          </w:p>
          <w:p w:rsidR="00D04216" w:rsidRDefault="00D04216" w:rsidP="009C13DE">
            <w:pPr>
              <w:tabs>
                <w:tab w:val="left" w:pos="8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Englisch: </w:t>
            </w:r>
            <w:r w:rsidR="009C13DE">
              <w:rPr>
                <w:rFonts w:ascii="Arial" w:hAnsi="Arial" w:cs="Arial"/>
                <w:sz w:val="16"/>
              </w:rPr>
              <w:tab/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C457C"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040FC" w:rsidRDefault="003040FC" w:rsidP="009C13DE">
            <w:pPr>
              <w:tabs>
                <w:tab w:val="left" w:pos="872"/>
              </w:tabs>
              <w:rPr>
                <w:rFonts w:ascii="Arial" w:hAnsi="Arial" w:cs="Arial"/>
                <w:sz w:val="16"/>
              </w:rPr>
            </w:pPr>
          </w:p>
          <w:p w:rsidR="009C13DE" w:rsidRDefault="006C457C" w:rsidP="009C13DE">
            <w:pPr>
              <w:tabs>
                <w:tab w:val="left" w:pos="8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C13D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3DE" w:rsidRPr="009C13D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13DE">
              <w:rPr>
                <w:rFonts w:asciiTheme="minorHAnsi" w:hAnsiTheme="minorHAnsi"/>
                <w:sz w:val="22"/>
                <w:szCs w:val="22"/>
              </w:rPr>
            </w:r>
            <w:r w:rsidRPr="009C13D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C13DE" w:rsidRPr="009C13DE">
              <w:rPr>
                <w:rFonts w:asciiTheme="minorHAnsi" w:hAnsiTheme="minorHAnsi"/>
                <w:sz w:val="22"/>
                <w:szCs w:val="22"/>
              </w:rPr>
              <w:t> </w:t>
            </w:r>
            <w:r w:rsidR="009C13DE" w:rsidRPr="009C13DE">
              <w:rPr>
                <w:rFonts w:asciiTheme="minorHAnsi" w:hAnsiTheme="minorHAnsi"/>
                <w:sz w:val="22"/>
                <w:szCs w:val="22"/>
              </w:rPr>
              <w:t> </w:t>
            </w:r>
            <w:r w:rsidR="009C13DE" w:rsidRPr="009C13DE">
              <w:rPr>
                <w:rFonts w:asciiTheme="minorHAnsi" w:hAnsiTheme="minorHAnsi"/>
                <w:sz w:val="22"/>
                <w:szCs w:val="22"/>
              </w:rPr>
              <w:t> </w:t>
            </w:r>
            <w:r w:rsidR="009C13DE" w:rsidRPr="009C13DE">
              <w:rPr>
                <w:rFonts w:asciiTheme="minorHAnsi" w:hAnsiTheme="minorHAnsi"/>
                <w:sz w:val="22"/>
                <w:szCs w:val="22"/>
              </w:rPr>
              <w:t> </w:t>
            </w:r>
            <w:r w:rsidR="009C13DE" w:rsidRPr="009C13DE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13D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040FC">
              <w:rPr>
                <w:rFonts w:ascii="Arial" w:hAnsi="Arial" w:cs="Arial"/>
                <w:sz w:val="16"/>
              </w:rPr>
              <w:t xml:space="preserve">: </w:t>
            </w:r>
            <w:r w:rsidR="009C13DE">
              <w:rPr>
                <w:rFonts w:ascii="Arial" w:hAnsi="Arial" w:cs="Arial"/>
                <w:sz w:val="16"/>
              </w:rPr>
              <w:tab/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9C13DE" w:rsidRPr="009C13DE" w:rsidRDefault="009C13DE" w:rsidP="009C13DE">
            <w:pPr>
              <w:tabs>
                <w:tab w:val="left" w:pos="87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4216" w:rsidRDefault="006C457C" w:rsidP="009C13DE">
            <w:pPr>
              <w:tabs>
                <w:tab w:val="left" w:pos="8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C13D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3DE" w:rsidRPr="009C13D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13DE">
              <w:rPr>
                <w:rFonts w:asciiTheme="minorHAnsi" w:hAnsiTheme="minorHAnsi"/>
                <w:sz w:val="22"/>
                <w:szCs w:val="22"/>
              </w:rPr>
            </w:r>
            <w:r w:rsidRPr="009C13D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C13DE" w:rsidRPr="009C13DE">
              <w:rPr>
                <w:rFonts w:asciiTheme="minorHAnsi" w:hAnsiTheme="minorHAnsi"/>
                <w:sz w:val="22"/>
                <w:szCs w:val="22"/>
              </w:rPr>
              <w:t> </w:t>
            </w:r>
            <w:r w:rsidR="009C13DE" w:rsidRPr="009C13DE">
              <w:rPr>
                <w:rFonts w:asciiTheme="minorHAnsi" w:hAnsiTheme="minorHAnsi"/>
                <w:sz w:val="22"/>
                <w:szCs w:val="22"/>
              </w:rPr>
              <w:t> </w:t>
            </w:r>
            <w:r w:rsidR="009C13DE" w:rsidRPr="009C13DE">
              <w:rPr>
                <w:rFonts w:asciiTheme="minorHAnsi" w:hAnsiTheme="minorHAnsi"/>
                <w:sz w:val="22"/>
                <w:szCs w:val="22"/>
              </w:rPr>
              <w:t> </w:t>
            </w:r>
            <w:r w:rsidR="009C13DE" w:rsidRPr="009C13DE">
              <w:rPr>
                <w:rFonts w:asciiTheme="minorHAnsi" w:hAnsiTheme="minorHAnsi"/>
                <w:sz w:val="22"/>
                <w:szCs w:val="22"/>
              </w:rPr>
              <w:t> </w:t>
            </w:r>
            <w:r w:rsidR="009C13DE" w:rsidRPr="009C13DE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13D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040FC">
              <w:rPr>
                <w:rFonts w:ascii="Arial" w:hAnsi="Arial" w:cs="Arial"/>
                <w:sz w:val="16"/>
              </w:rPr>
              <w:t xml:space="preserve">: </w:t>
            </w:r>
            <w:r w:rsidR="009C13DE">
              <w:rPr>
                <w:rFonts w:ascii="Arial" w:hAnsi="Arial" w:cs="Arial"/>
                <w:sz w:val="16"/>
              </w:rPr>
              <w:tab/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9C13DE" w:rsidRDefault="009C13DE" w:rsidP="009C13DE">
            <w:pPr>
              <w:tabs>
                <w:tab w:val="left" w:pos="872"/>
              </w:tabs>
              <w:rPr>
                <w:rFonts w:ascii="Arial" w:hAnsi="Arial" w:cs="Arial"/>
                <w:sz w:val="16"/>
              </w:rPr>
            </w:pPr>
          </w:p>
          <w:p w:rsidR="003040FC" w:rsidRDefault="006C457C" w:rsidP="009C13DE">
            <w:pPr>
              <w:tabs>
                <w:tab w:val="left" w:pos="872"/>
              </w:tabs>
              <w:rPr>
                <w:rFonts w:ascii="Arial" w:hAnsi="Arial" w:cs="Arial"/>
                <w:sz w:val="16"/>
              </w:rPr>
            </w:pPr>
            <w:r w:rsidRPr="009C13D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3DE" w:rsidRPr="009C13D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13DE">
              <w:rPr>
                <w:rFonts w:asciiTheme="minorHAnsi" w:hAnsiTheme="minorHAnsi"/>
                <w:sz w:val="22"/>
                <w:szCs w:val="22"/>
              </w:rPr>
            </w:r>
            <w:r w:rsidRPr="009C13D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C13DE" w:rsidRPr="009C13DE">
              <w:rPr>
                <w:rFonts w:asciiTheme="minorHAnsi" w:hAnsiTheme="minorHAnsi"/>
                <w:sz w:val="22"/>
                <w:szCs w:val="22"/>
              </w:rPr>
              <w:t> </w:t>
            </w:r>
            <w:r w:rsidR="009C13DE" w:rsidRPr="009C13DE">
              <w:rPr>
                <w:rFonts w:asciiTheme="minorHAnsi" w:hAnsiTheme="minorHAnsi"/>
                <w:sz w:val="22"/>
                <w:szCs w:val="22"/>
              </w:rPr>
              <w:t> </w:t>
            </w:r>
            <w:r w:rsidR="009C13DE" w:rsidRPr="009C13DE">
              <w:rPr>
                <w:rFonts w:asciiTheme="minorHAnsi" w:hAnsiTheme="minorHAnsi"/>
                <w:sz w:val="22"/>
                <w:szCs w:val="22"/>
              </w:rPr>
              <w:t> </w:t>
            </w:r>
            <w:r w:rsidR="009C13DE" w:rsidRPr="009C13DE">
              <w:rPr>
                <w:rFonts w:asciiTheme="minorHAnsi" w:hAnsiTheme="minorHAnsi"/>
                <w:sz w:val="22"/>
                <w:szCs w:val="22"/>
              </w:rPr>
              <w:t> </w:t>
            </w:r>
            <w:r w:rsidR="009C13DE" w:rsidRPr="009C13DE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13D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C13DE">
              <w:rPr>
                <w:rFonts w:ascii="Arial" w:hAnsi="Arial" w:cs="Arial"/>
                <w:sz w:val="16"/>
              </w:rPr>
              <w:t xml:space="preserve">: </w:t>
            </w:r>
            <w:r w:rsidR="009C13DE">
              <w:rPr>
                <w:rFonts w:ascii="Arial" w:hAnsi="Arial" w:cs="Arial"/>
                <w:sz w:val="16"/>
              </w:rPr>
              <w:tab/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9C13DE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04216" w:rsidRDefault="00D04216" w:rsidP="009C13DE">
            <w:pPr>
              <w:tabs>
                <w:tab w:val="left" w:pos="872"/>
              </w:tabs>
              <w:rPr>
                <w:rFonts w:ascii="Arial" w:hAnsi="Arial" w:cs="Arial"/>
                <w:sz w:val="16"/>
              </w:rPr>
            </w:pPr>
          </w:p>
          <w:p w:rsidR="00D04216" w:rsidRDefault="00D04216">
            <w:pPr>
              <w:rPr>
                <w:rFonts w:ascii="Arial" w:hAnsi="Arial" w:cs="Arial"/>
                <w:sz w:val="16"/>
              </w:rPr>
            </w:pPr>
          </w:p>
          <w:p w:rsidR="00D04216" w:rsidRDefault="00D042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Unterschriften:</w:t>
            </w:r>
          </w:p>
          <w:p w:rsidR="00D04216" w:rsidRDefault="00D04216">
            <w:pPr>
              <w:rPr>
                <w:rFonts w:ascii="Arial" w:hAnsi="Arial" w:cs="Arial"/>
                <w:sz w:val="16"/>
              </w:rPr>
            </w:pPr>
          </w:p>
          <w:p w:rsidR="00E92484" w:rsidRDefault="00E92484">
            <w:pPr>
              <w:rPr>
                <w:rFonts w:ascii="Arial" w:hAnsi="Arial" w:cs="Arial"/>
                <w:sz w:val="16"/>
              </w:rPr>
            </w:pPr>
          </w:p>
          <w:p w:rsidR="00D04216" w:rsidRDefault="00D04216">
            <w:pPr>
              <w:rPr>
                <w:rFonts w:ascii="Arial" w:hAnsi="Arial" w:cs="Arial"/>
                <w:sz w:val="16"/>
              </w:rPr>
            </w:pPr>
          </w:p>
          <w:p w:rsidR="00D04216" w:rsidRDefault="00133E2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0</wp:posOffset>
                      </wp:positionV>
                      <wp:extent cx="1771650" cy="0"/>
                      <wp:effectExtent l="10795" t="8255" r="8255" b="10795"/>
                      <wp:wrapNone/>
                      <wp:docPr id="3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D7B27"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13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3Cp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"/>
                  </w:pict>
                </mc:Fallback>
              </mc:AlternateContent>
            </w:r>
            <w:r w:rsidR="00D04216">
              <w:rPr>
                <w:rFonts w:ascii="Arial" w:hAnsi="Arial" w:cs="Arial"/>
                <w:sz w:val="16"/>
              </w:rPr>
              <w:t>(</w:t>
            </w:r>
            <w:r w:rsidR="00D04216">
              <w:rPr>
                <w:rFonts w:ascii="Arial" w:hAnsi="Arial" w:cs="Arial"/>
                <w:sz w:val="14"/>
              </w:rPr>
              <w:t>Klassenleiter</w:t>
            </w:r>
            <w:r w:rsidR="00D04216">
              <w:rPr>
                <w:rFonts w:ascii="Arial" w:hAnsi="Arial" w:cs="Arial"/>
                <w:sz w:val="16"/>
              </w:rPr>
              <w:t>)</w:t>
            </w:r>
          </w:p>
          <w:p w:rsidR="00D04216" w:rsidRDefault="00D04216">
            <w:pPr>
              <w:rPr>
                <w:rFonts w:ascii="Arial" w:hAnsi="Arial" w:cs="Arial"/>
                <w:sz w:val="16"/>
              </w:rPr>
            </w:pPr>
          </w:p>
          <w:p w:rsidR="00E92484" w:rsidRDefault="00E92484">
            <w:pPr>
              <w:rPr>
                <w:rFonts w:ascii="Arial" w:hAnsi="Arial" w:cs="Arial"/>
                <w:sz w:val="16"/>
              </w:rPr>
            </w:pPr>
          </w:p>
          <w:p w:rsidR="00D04216" w:rsidRDefault="00133E2A">
            <w:pPr>
              <w:rPr>
                <w:rFonts w:ascii="Arial" w:hAnsi="Arial" w:cs="Arial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109855</wp:posOffset>
                      </wp:positionV>
                      <wp:extent cx="1771650" cy="0"/>
                      <wp:effectExtent l="5715" t="11430" r="13335" b="7620"/>
                      <wp:wrapNone/>
                      <wp:docPr id="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EE18F" id="Line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8.65pt" to="136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Cn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"/>
                  </w:pict>
                </mc:Fallback>
              </mc:AlternateContent>
            </w:r>
          </w:p>
          <w:p w:rsidR="00D04216" w:rsidRDefault="00D0421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4"/>
              </w:rPr>
              <w:t>Schulleiter</w:t>
            </w:r>
            <w:r>
              <w:rPr>
                <w:rFonts w:ascii="Arial" w:hAnsi="Arial" w:cs="Arial"/>
                <w:sz w:val="16"/>
              </w:rPr>
              <w:t>)</w:t>
            </w:r>
          </w:p>
          <w:p w:rsidR="00D04216" w:rsidRDefault="00D04216">
            <w:pPr>
              <w:rPr>
                <w:rFonts w:ascii="Arial" w:hAnsi="Arial" w:cs="Arial"/>
                <w:sz w:val="16"/>
              </w:rPr>
            </w:pPr>
          </w:p>
          <w:p w:rsidR="00D04216" w:rsidRDefault="00D0421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Schulamt vorgelegt am:</w:t>
            </w:r>
          </w:p>
          <w:p w:rsidR="00D04216" w:rsidRDefault="00D04216">
            <w:pPr>
              <w:rPr>
                <w:rFonts w:ascii="Arial" w:hAnsi="Arial" w:cs="Arial"/>
                <w:sz w:val="16"/>
              </w:rPr>
            </w:pPr>
          </w:p>
          <w:p w:rsidR="00D04216" w:rsidRDefault="00D04216">
            <w:pPr>
              <w:pStyle w:val="berschrift2"/>
            </w:pPr>
          </w:p>
          <w:p w:rsidR="00D04216" w:rsidRDefault="00D04216">
            <w:pPr>
              <w:pStyle w:val="berschrift2"/>
            </w:pPr>
          </w:p>
          <w:p w:rsidR="00D04216" w:rsidRDefault="00133E2A">
            <w:pPr>
              <w:pStyle w:val="berschrift2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5080</wp:posOffset>
                      </wp:positionV>
                      <wp:extent cx="1771650" cy="0"/>
                      <wp:effectExtent l="5715" t="8890" r="13335" b="10160"/>
                      <wp:wrapNone/>
                      <wp:docPr id="1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B729E"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.4pt" to="136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Sw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"/>
                  </w:pict>
                </mc:Fallback>
              </mc:AlternateContent>
            </w:r>
          </w:p>
          <w:p w:rsidR="003040FC" w:rsidRDefault="003040FC">
            <w:pPr>
              <w:pStyle w:val="berschrift2"/>
              <w:rPr>
                <w:b w:val="0"/>
                <w:bCs w:val="0"/>
                <w:sz w:val="16"/>
              </w:rPr>
            </w:pPr>
          </w:p>
          <w:p w:rsidR="003040FC" w:rsidRDefault="003040FC">
            <w:pPr>
              <w:pStyle w:val="berschrift2"/>
              <w:rPr>
                <w:b w:val="0"/>
                <w:bCs w:val="0"/>
                <w:sz w:val="16"/>
              </w:rPr>
            </w:pPr>
          </w:p>
          <w:p w:rsidR="00D04216" w:rsidRDefault="00D04216" w:rsidP="003040FC">
            <w:pPr>
              <w:pStyle w:val="berschrift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Stundenausweis siehe Rückseite!</w:t>
            </w:r>
          </w:p>
        </w:tc>
      </w:tr>
      <w:tr w:rsidR="0021126E" w:rsidTr="004038F2">
        <w:trPr>
          <w:cantSplit/>
          <w:trHeight w:hRule="exact" w:val="31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1126E" w:rsidRPr="00103D93" w:rsidRDefault="0021126E" w:rsidP="0021126E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103D93">
              <w:rPr>
                <w:rFonts w:asciiTheme="minorHAnsi" w:hAnsiTheme="minorHAnsi" w:cs="Arial"/>
                <w:b/>
              </w:rPr>
              <w:t>Montag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26E" w:rsidRPr="00B40CA0" w:rsidRDefault="0021126E" w:rsidP="0021126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40CA0">
              <w:rPr>
                <w:rFonts w:asciiTheme="minorHAnsi" w:hAnsiTheme="minorHAnsi" w:cs="Arial"/>
                <w:sz w:val="20"/>
              </w:rPr>
              <w:t>08.00-08.45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1126E" w:rsidRPr="005D0CF3" w:rsidRDefault="006C457C" w:rsidP="005D0CF3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:rsidR="0021126E" w:rsidRPr="005D0CF3" w:rsidRDefault="006C457C" w:rsidP="005D0CF3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26E" w:rsidRPr="005D0CF3" w:rsidRDefault="006C457C" w:rsidP="0021126E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126E" w:rsidRDefault="0021126E" w:rsidP="0021126E"/>
        </w:tc>
      </w:tr>
      <w:tr w:rsidR="0021126E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26E" w:rsidRPr="00103D93" w:rsidRDefault="0021126E" w:rsidP="0021126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21126E" w:rsidRDefault="0021126E" w:rsidP="0021126E">
            <w:pPr>
              <w:jc w:val="center"/>
              <w:rPr>
                <w:rFonts w:ascii="Arial" w:hAnsi="Arial" w:cs="Arial"/>
                <w:sz w:val="20"/>
              </w:rPr>
            </w:pPr>
            <w:r w:rsidRPr="00B40CA0">
              <w:rPr>
                <w:rFonts w:asciiTheme="minorHAnsi" w:hAnsiTheme="minorHAnsi" w:cs="Arial"/>
                <w:sz w:val="20"/>
              </w:rPr>
              <w:t>08.45-09.30</w:t>
            </w:r>
          </w:p>
        </w:tc>
        <w:tc>
          <w:tcPr>
            <w:tcW w:w="1985" w:type="dxa"/>
            <w:vAlign w:val="center"/>
          </w:tcPr>
          <w:p w:rsidR="0021126E" w:rsidRPr="005D0CF3" w:rsidRDefault="006C457C" w:rsidP="0021126E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21126E" w:rsidRPr="005D0CF3" w:rsidRDefault="006C457C" w:rsidP="0021126E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21126E" w:rsidRPr="005D0CF3" w:rsidRDefault="006C457C" w:rsidP="0021126E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126E" w:rsidRDefault="0021126E" w:rsidP="0021126E"/>
        </w:tc>
      </w:tr>
      <w:tr w:rsidR="0021126E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26E" w:rsidRPr="00103D93" w:rsidRDefault="0021126E" w:rsidP="0021126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21126E" w:rsidRDefault="0021126E" w:rsidP="002112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09.45</w:t>
            </w:r>
            <w:r w:rsidRPr="00B40CA0">
              <w:rPr>
                <w:rFonts w:asciiTheme="minorHAnsi" w:hAnsiTheme="minorHAnsi" w:cs="Arial"/>
                <w:sz w:val="20"/>
              </w:rPr>
              <w:t>-10.</w:t>
            </w:r>
            <w:r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21126E" w:rsidRPr="005D0CF3" w:rsidRDefault="006C457C" w:rsidP="0021126E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21126E" w:rsidRPr="005D0CF3" w:rsidRDefault="006C457C" w:rsidP="0021126E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21126E" w:rsidRPr="005D0CF3" w:rsidRDefault="006C457C" w:rsidP="0021126E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126E" w:rsidRDefault="0021126E" w:rsidP="0021126E"/>
        </w:tc>
      </w:tr>
      <w:tr w:rsidR="0021126E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26E" w:rsidRPr="00103D93" w:rsidRDefault="0021126E" w:rsidP="0021126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21126E" w:rsidRDefault="0021126E" w:rsidP="0021126E">
            <w:pPr>
              <w:jc w:val="center"/>
              <w:rPr>
                <w:rFonts w:ascii="Arial" w:hAnsi="Arial" w:cs="Arial"/>
                <w:sz w:val="20"/>
              </w:rPr>
            </w:pPr>
            <w:r w:rsidRPr="00B40CA0">
              <w:rPr>
                <w:rFonts w:asciiTheme="minorHAnsi" w:hAnsiTheme="minorHAnsi" w:cs="Arial"/>
                <w:sz w:val="20"/>
              </w:rPr>
              <w:t>10.</w:t>
            </w:r>
            <w:r>
              <w:rPr>
                <w:rFonts w:asciiTheme="minorHAnsi" w:hAnsiTheme="minorHAnsi" w:cs="Arial"/>
                <w:sz w:val="20"/>
              </w:rPr>
              <w:t>30</w:t>
            </w:r>
            <w:r w:rsidRPr="00B40CA0">
              <w:rPr>
                <w:rFonts w:asciiTheme="minorHAnsi" w:hAnsiTheme="minorHAnsi" w:cs="Arial"/>
                <w:sz w:val="20"/>
              </w:rPr>
              <w:t>-11.</w:t>
            </w:r>
            <w:r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21126E" w:rsidRPr="005D0CF3" w:rsidRDefault="006C457C" w:rsidP="0021126E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21126E" w:rsidRPr="005D0CF3" w:rsidRDefault="006C457C" w:rsidP="0021126E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21126E" w:rsidRPr="005D0CF3" w:rsidRDefault="006C457C" w:rsidP="0021126E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126E" w:rsidRDefault="0021126E" w:rsidP="0021126E"/>
        </w:tc>
      </w:tr>
      <w:tr w:rsidR="0021126E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26E" w:rsidRPr="00103D93" w:rsidRDefault="0021126E" w:rsidP="0021126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21126E" w:rsidRDefault="0021126E" w:rsidP="002112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11.30</w:t>
            </w:r>
            <w:r w:rsidRPr="00B40CA0">
              <w:rPr>
                <w:rFonts w:asciiTheme="minorHAnsi" w:hAnsiTheme="minorHAnsi" w:cs="Arial"/>
                <w:sz w:val="20"/>
              </w:rPr>
              <w:t>-12.</w:t>
            </w:r>
            <w:r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21126E" w:rsidRPr="005D0CF3" w:rsidRDefault="006C457C" w:rsidP="00AB79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AB799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AB799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AB799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AB799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AB799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21126E" w:rsidRPr="005D0CF3" w:rsidRDefault="006C457C" w:rsidP="0021126E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21126E" w:rsidRPr="005D0CF3" w:rsidRDefault="006C457C" w:rsidP="0021126E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126E" w:rsidRDefault="0021126E" w:rsidP="0021126E"/>
        </w:tc>
      </w:tr>
      <w:tr w:rsidR="0021126E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26E" w:rsidRPr="00103D93" w:rsidRDefault="0021126E" w:rsidP="0021126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21126E" w:rsidRDefault="0021126E" w:rsidP="0021126E">
            <w:pPr>
              <w:jc w:val="center"/>
              <w:rPr>
                <w:rFonts w:ascii="Arial" w:hAnsi="Arial" w:cs="Arial"/>
                <w:sz w:val="20"/>
              </w:rPr>
            </w:pPr>
            <w:r w:rsidRPr="00B40CA0">
              <w:rPr>
                <w:rFonts w:asciiTheme="minorHAnsi" w:hAnsiTheme="minorHAnsi" w:cs="Arial"/>
                <w:sz w:val="20"/>
              </w:rPr>
              <w:t>12.15-13.00</w:t>
            </w:r>
          </w:p>
        </w:tc>
        <w:tc>
          <w:tcPr>
            <w:tcW w:w="1985" w:type="dxa"/>
            <w:vAlign w:val="center"/>
          </w:tcPr>
          <w:p w:rsidR="0021126E" w:rsidRPr="005D0CF3" w:rsidRDefault="006C457C" w:rsidP="0021126E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21126E" w:rsidRPr="005D0CF3" w:rsidRDefault="006C457C" w:rsidP="0021126E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21126E" w:rsidRPr="005D0CF3" w:rsidRDefault="006C457C" w:rsidP="0021126E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126E" w:rsidRDefault="0021126E" w:rsidP="0021126E"/>
        </w:tc>
      </w:tr>
      <w:tr w:rsidR="002F4C9F" w:rsidTr="0021126E">
        <w:trPr>
          <w:cantSplit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C9F" w:rsidRPr="00103D93" w:rsidRDefault="002F4C9F" w:rsidP="0021126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2F4C9F" w:rsidRPr="002F4C9F" w:rsidRDefault="002F4C9F" w:rsidP="002F4C9F">
            <w:pPr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985" w:type="dxa"/>
            <w:vAlign w:val="center"/>
          </w:tcPr>
          <w:p w:rsidR="002F4C9F" w:rsidRPr="002F4C9F" w:rsidRDefault="002F4C9F" w:rsidP="002F4C9F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1863" w:type="dxa"/>
            <w:vAlign w:val="center"/>
          </w:tcPr>
          <w:p w:rsidR="002F4C9F" w:rsidRPr="002F4C9F" w:rsidRDefault="002F4C9F" w:rsidP="002F4C9F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2F4C9F" w:rsidRPr="002F4C9F" w:rsidRDefault="002F4C9F" w:rsidP="002F4C9F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4C9F" w:rsidRDefault="002F4C9F"/>
        </w:tc>
      </w:tr>
      <w:tr w:rsidR="002F4C9F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C9F" w:rsidRPr="00103D93" w:rsidRDefault="002F4C9F" w:rsidP="0021126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2F4C9F" w:rsidRDefault="00D452BF" w:rsidP="002F4C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13.30</w:t>
            </w:r>
            <w:r w:rsidR="002F4C9F">
              <w:rPr>
                <w:rFonts w:asciiTheme="minorHAnsi" w:hAnsiTheme="minorHAnsi" w:cs="Arial"/>
                <w:sz w:val="20"/>
              </w:rPr>
              <w:t>-14.</w:t>
            </w:r>
            <w:r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2F4C9F" w:rsidRPr="005D0CF3" w:rsidRDefault="002F4C9F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2F4C9F" w:rsidRPr="005D0CF3" w:rsidRDefault="002F4C9F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2F4C9F" w:rsidRPr="005D0CF3" w:rsidRDefault="002F4C9F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4C9F" w:rsidRDefault="002F4C9F"/>
        </w:tc>
      </w:tr>
      <w:tr w:rsidR="0021126E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26E" w:rsidRPr="00103D93" w:rsidRDefault="0021126E" w:rsidP="0021126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21126E" w:rsidRDefault="00D452BF" w:rsidP="002112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14.15-15.00</w:t>
            </w:r>
          </w:p>
        </w:tc>
        <w:tc>
          <w:tcPr>
            <w:tcW w:w="1985" w:type="dxa"/>
            <w:vAlign w:val="center"/>
          </w:tcPr>
          <w:p w:rsidR="0021126E" w:rsidRPr="005D0CF3" w:rsidRDefault="006C457C" w:rsidP="0021126E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21126E" w:rsidRPr="005D0CF3" w:rsidRDefault="006C457C" w:rsidP="0021126E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21126E" w:rsidRPr="005D0CF3" w:rsidRDefault="006C457C" w:rsidP="0021126E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126E" w:rsidRDefault="0021126E" w:rsidP="0021126E"/>
        </w:tc>
      </w:tr>
      <w:tr w:rsidR="0021126E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26E" w:rsidRPr="00103D93" w:rsidRDefault="0021126E" w:rsidP="0021126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21126E" w:rsidRDefault="00D452BF" w:rsidP="002112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15.00</w:t>
            </w:r>
            <w:r w:rsidR="0021126E" w:rsidRPr="00B40CA0">
              <w:rPr>
                <w:rFonts w:asciiTheme="minorHAnsi" w:hAnsiTheme="minorHAnsi" w:cs="Arial"/>
                <w:sz w:val="20"/>
              </w:rPr>
              <w:t>-15.</w:t>
            </w:r>
            <w:r>
              <w:rPr>
                <w:rFonts w:asciiTheme="minorHAnsi" w:hAnsiTheme="minorHAnsi" w:cs="Arial"/>
                <w:sz w:val="20"/>
              </w:rPr>
              <w:t>45</w:t>
            </w:r>
          </w:p>
        </w:tc>
        <w:tc>
          <w:tcPr>
            <w:tcW w:w="1985" w:type="dxa"/>
            <w:vAlign w:val="center"/>
          </w:tcPr>
          <w:p w:rsidR="0021126E" w:rsidRPr="005D0CF3" w:rsidRDefault="006C457C" w:rsidP="0021126E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21126E" w:rsidRPr="005D0CF3" w:rsidRDefault="006C457C" w:rsidP="0021126E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21126E" w:rsidRPr="005D0CF3" w:rsidRDefault="006C457C" w:rsidP="0021126E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26E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1126E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126E" w:rsidRDefault="0021126E" w:rsidP="0021126E"/>
        </w:tc>
      </w:tr>
      <w:tr w:rsidR="0016448E" w:rsidTr="0029476E">
        <w:trPr>
          <w:cantSplit/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448E" w:rsidRPr="00103D93" w:rsidRDefault="0016448E" w:rsidP="0021126E">
            <w:pPr>
              <w:jc w:val="center"/>
              <w:rPr>
                <w:b/>
              </w:rPr>
            </w:pPr>
          </w:p>
        </w:tc>
        <w:tc>
          <w:tcPr>
            <w:tcW w:w="727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448E" w:rsidRPr="00BB1EB6" w:rsidRDefault="006C457C" w:rsidP="005D0CF3">
            <w:pPr>
              <w:rPr>
                <w:rFonts w:asciiTheme="minorHAnsi" w:hAnsiTheme="minorHAnsi"/>
                <w:sz w:val="16"/>
                <w:szCs w:val="16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448E" w:rsidRDefault="0016448E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0CF3" w:rsidRPr="00103D93" w:rsidRDefault="005D0CF3" w:rsidP="00D04216">
            <w:pPr>
              <w:ind w:left="113" w:right="113"/>
              <w:jc w:val="center"/>
              <w:rPr>
                <w:rFonts w:asciiTheme="minorHAnsi" w:hAnsiTheme="minorHAnsi" w:cs="Arial"/>
                <w:b/>
              </w:rPr>
            </w:pPr>
            <w:r w:rsidRPr="00103D93">
              <w:rPr>
                <w:rFonts w:asciiTheme="minorHAnsi" w:hAnsiTheme="minorHAnsi" w:cs="Arial"/>
                <w:b/>
              </w:rPr>
              <w:t>Dienstag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0CF3" w:rsidRPr="00B40CA0" w:rsidRDefault="005D0CF3" w:rsidP="00D0421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40CA0">
              <w:rPr>
                <w:rFonts w:asciiTheme="minorHAnsi" w:hAnsiTheme="minorHAnsi" w:cs="Arial"/>
                <w:sz w:val="20"/>
              </w:rPr>
              <w:t>08.00-08.45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CF3" w:rsidRPr="00103D93" w:rsidRDefault="005D0CF3" w:rsidP="00D0421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D0CF3" w:rsidRDefault="005D0CF3" w:rsidP="00D04216">
            <w:pPr>
              <w:jc w:val="center"/>
              <w:rPr>
                <w:rFonts w:ascii="Arial" w:hAnsi="Arial" w:cs="Arial"/>
                <w:sz w:val="20"/>
              </w:rPr>
            </w:pPr>
            <w:r w:rsidRPr="00B40CA0">
              <w:rPr>
                <w:rFonts w:asciiTheme="minorHAnsi" w:hAnsiTheme="minorHAnsi" w:cs="Arial"/>
                <w:sz w:val="20"/>
              </w:rPr>
              <w:t>08.45-09.30</w:t>
            </w:r>
          </w:p>
        </w:tc>
        <w:tc>
          <w:tcPr>
            <w:tcW w:w="1985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CF3" w:rsidRPr="00103D93" w:rsidRDefault="005D0CF3" w:rsidP="00D0421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D0CF3" w:rsidRDefault="005D0CF3" w:rsidP="00D042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09.45</w:t>
            </w:r>
            <w:r w:rsidRPr="00B40CA0">
              <w:rPr>
                <w:rFonts w:asciiTheme="minorHAnsi" w:hAnsiTheme="minorHAnsi" w:cs="Arial"/>
                <w:sz w:val="20"/>
              </w:rPr>
              <w:t>-10.</w:t>
            </w:r>
            <w:r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CF3" w:rsidRPr="00103D93" w:rsidRDefault="005D0CF3" w:rsidP="00D0421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D0CF3" w:rsidRDefault="005D0CF3" w:rsidP="00D04216">
            <w:pPr>
              <w:jc w:val="center"/>
              <w:rPr>
                <w:rFonts w:ascii="Arial" w:hAnsi="Arial" w:cs="Arial"/>
                <w:sz w:val="20"/>
              </w:rPr>
            </w:pPr>
            <w:r w:rsidRPr="00B40CA0">
              <w:rPr>
                <w:rFonts w:asciiTheme="minorHAnsi" w:hAnsiTheme="minorHAnsi" w:cs="Arial"/>
                <w:sz w:val="20"/>
              </w:rPr>
              <w:t>10.</w:t>
            </w:r>
            <w:r>
              <w:rPr>
                <w:rFonts w:asciiTheme="minorHAnsi" w:hAnsiTheme="minorHAnsi" w:cs="Arial"/>
                <w:sz w:val="20"/>
              </w:rPr>
              <w:t>30</w:t>
            </w:r>
            <w:r w:rsidRPr="00B40CA0">
              <w:rPr>
                <w:rFonts w:asciiTheme="minorHAnsi" w:hAnsiTheme="minorHAnsi" w:cs="Arial"/>
                <w:sz w:val="20"/>
              </w:rPr>
              <w:t>-11.</w:t>
            </w:r>
            <w:r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CF3" w:rsidRPr="00103D93" w:rsidRDefault="005D0CF3" w:rsidP="00D0421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D0CF3" w:rsidRDefault="005D0CF3" w:rsidP="00D042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11.30</w:t>
            </w:r>
            <w:r w:rsidRPr="00B40CA0">
              <w:rPr>
                <w:rFonts w:asciiTheme="minorHAnsi" w:hAnsiTheme="minorHAnsi" w:cs="Arial"/>
                <w:sz w:val="20"/>
              </w:rPr>
              <w:t>-12.</w:t>
            </w:r>
            <w:r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CF3" w:rsidRPr="00103D93" w:rsidRDefault="005D0CF3" w:rsidP="00D0421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D0CF3" w:rsidRDefault="005D0CF3" w:rsidP="00D04216">
            <w:pPr>
              <w:jc w:val="center"/>
              <w:rPr>
                <w:rFonts w:ascii="Arial" w:hAnsi="Arial" w:cs="Arial"/>
                <w:sz w:val="20"/>
              </w:rPr>
            </w:pPr>
            <w:r w:rsidRPr="00B40CA0">
              <w:rPr>
                <w:rFonts w:asciiTheme="minorHAnsi" w:hAnsiTheme="minorHAnsi" w:cs="Arial"/>
                <w:sz w:val="20"/>
              </w:rPr>
              <w:t>12.15-13.00</w:t>
            </w:r>
          </w:p>
        </w:tc>
        <w:tc>
          <w:tcPr>
            <w:tcW w:w="1985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D04216" w:rsidTr="0029476E">
        <w:trPr>
          <w:cantSplit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4216" w:rsidRPr="00103D93" w:rsidRDefault="00D04216" w:rsidP="00D0421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D04216" w:rsidRPr="002F4C9F" w:rsidRDefault="00D04216" w:rsidP="00D0421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5" w:type="dxa"/>
            <w:vAlign w:val="center"/>
          </w:tcPr>
          <w:p w:rsidR="00D04216" w:rsidRPr="002F4C9F" w:rsidRDefault="00D04216" w:rsidP="00D042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D04216" w:rsidRPr="002F4C9F" w:rsidRDefault="00D04216" w:rsidP="00D042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4216" w:rsidRPr="002F4C9F" w:rsidRDefault="00D04216" w:rsidP="00D042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4216" w:rsidRDefault="00D04216"/>
        </w:tc>
      </w:tr>
      <w:tr w:rsidR="00D452BF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2BF" w:rsidRPr="00103D93" w:rsidRDefault="00D452BF" w:rsidP="00D452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D452BF" w:rsidRDefault="00D452BF" w:rsidP="00D452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13.30-14.15</w:t>
            </w:r>
          </w:p>
        </w:tc>
        <w:tc>
          <w:tcPr>
            <w:tcW w:w="1985" w:type="dxa"/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52BF" w:rsidRDefault="00D452BF" w:rsidP="00D452BF"/>
        </w:tc>
      </w:tr>
      <w:tr w:rsidR="00D452BF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2BF" w:rsidRPr="00103D93" w:rsidRDefault="00D452BF" w:rsidP="00D452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D452BF" w:rsidRDefault="00D452BF" w:rsidP="00D452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14.15-15.00</w:t>
            </w:r>
          </w:p>
        </w:tc>
        <w:tc>
          <w:tcPr>
            <w:tcW w:w="1985" w:type="dxa"/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52BF" w:rsidRDefault="00D452BF" w:rsidP="00D452BF"/>
        </w:tc>
      </w:tr>
      <w:tr w:rsidR="00D452BF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2BF" w:rsidRPr="00103D93" w:rsidRDefault="00D452BF" w:rsidP="00D452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D452BF" w:rsidRDefault="00D452BF" w:rsidP="00D452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15.00</w:t>
            </w:r>
            <w:r w:rsidRPr="00B40CA0">
              <w:rPr>
                <w:rFonts w:asciiTheme="minorHAnsi" w:hAnsiTheme="minorHAnsi" w:cs="Arial"/>
                <w:sz w:val="20"/>
              </w:rPr>
              <w:t>-15.</w:t>
            </w:r>
            <w:r>
              <w:rPr>
                <w:rFonts w:asciiTheme="minorHAnsi" w:hAnsiTheme="minorHAnsi" w:cs="Arial"/>
                <w:sz w:val="20"/>
              </w:rPr>
              <w:t>45</w:t>
            </w:r>
          </w:p>
        </w:tc>
        <w:tc>
          <w:tcPr>
            <w:tcW w:w="1985" w:type="dxa"/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52BF" w:rsidRDefault="00D452BF" w:rsidP="00D452BF"/>
        </w:tc>
      </w:tr>
      <w:tr w:rsidR="0016448E" w:rsidTr="0029476E">
        <w:trPr>
          <w:cantSplit/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448E" w:rsidRPr="00103D93" w:rsidRDefault="0016448E" w:rsidP="00D04216">
            <w:pPr>
              <w:jc w:val="center"/>
              <w:rPr>
                <w:b/>
              </w:rPr>
            </w:pPr>
          </w:p>
        </w:tc>
        <w:tc>
          <w:tcPr>
            <w:tcW w:w="727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448E" w:rsidRPr="00BB1EB6" w:rsidRDefault="006C457C" w:rsidP="005D0CF3">
            <w:pPr>
              <w:rPr>
                <w:rFonts w:asciiTheme="minorHAnsi" w:hAnsiTheme="minorHAnsi"/>
                <w:sz w:val="16"/>
                <w:szCs w:val="16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448E" w:rsidRDefault="0016448E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0CF3" w:rsidRPr="00103D93" w:rsidRDefault="005D0CF3" w:rsidP="00D04216">
            <w:pPr>
              <w:ind w:left="113" w:right="113"/>
              <w:jc w:val="center"/>
              <w:rPr>
                <w:rFonts w:asciiTheme="minorHAnsi" w:hAnsiTheme="minorHAnsi" w:cs="Arial"/>
                <w:b/>
              </w:rPr>
            </w:pPr>
            <w:r w:rsidRPr="00103D93">
              <w:rPr>
                <w:rFonts w:asciiTheme="minorHAnsi" w:hAnsiTheme="minorHAnsi" w:cs="Arial"/>
                <w:b/>
              </w:rPr>
              <w:t>Mittwoch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0CF3" w:rsidRPr="00B40CA0" w:rsidRDefault="005D0CF3" w:rsidP="00D0421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40CA0">
              <w:rPr>
                <w:rFonts w:asciiTheme="minorHAnsi" w:hAnsiTheme="minorHAnsi" w:cs="Arial"/>
                <w:sz w:val="20"/>
              </w:rPr>
              <w:t>08.00-08.45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CF3" w:rsidRPr="00103D93" w:rsidRDefault="005D0CF3" w:rsidP="00D042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D0CF3" w:rsidRDefault="005D0CF3" w:rsidP="00D04216">
            <w:pPr>
              <w:jc w:val="center"/>
              <w:rPr>
                <w:rFonts w:ascii="Arial" w:hAnsi="Arial" w:cs="Arial"/>
                <w:sz w:val="20"/>
              </w:rPr>
            </w:pPr>
            <w:r w:rsidRPr="00B40CA0">
              <w:rPr>
                <w:rFonts w:asciiTheme="minorHAnsi" w:hAnsiTheme="minorHAnsi" w:cs="Arial"/>
                <w:sz w:val="20"/>
              </w:rPr>
              <w:t>08.45-09.30</w:t>
            </w:r>
          </w:p>
        </w:tc>
        <w:tc>
          <w:tcPr>
            <w:tcW w:w="1985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CF3" w:rsidRPr="00103D93" w:rsidRDefault="005D0CF3" w:rsidP="00D042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D0CF3" w:rsidRDefault="005D0CF3" w:rsidP="00D042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09.45</w:t>
            </w:r>
            <w:r w:rsidRPr="00B40CA0">
              <w:rPr>
                <w:rFonts w:asciiTheme="minorHAnsi" w:hAnsiTheme="minorHAnsi" w:cs="Arial"/>
                <w:sz w:val="20"/>
              </w:rPr>
              <w:t>-10.</w:t>
            </w:r>
            <w:r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CF3" w:rsidRPr="00103D93" w:rsidRDefault="005D0CF3" w:rsidP="00D042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D0CF3" w:rsidRDefault="005D0CF3" w:rsidP="00D04216">
            <w:pPr>
              <w:jc w:val="center"/>
              <w:rPr>
                <w:rFonts w:ascii="Arial" w:hAnsi="Arial" w:cs="Arial"/>
                <w:sz w:val="20"/>
              </w:rPr>
            </w:pPr>
            <w:r w:rsidRPr="00B40CA0">
              <w:rPr>
                <w:rFonts w:asciiTheme="minorHAnsi" w:hAnsiTheme="minorHAnsi" w:cs="Arial"/>
                <w:sz w:val="20"/>
              </w:rPr>
              <w:t>10.</w:t>
            </w:r>
            <w:r>
              <w:rPr>
                <w:rFonts w:asciiTheme="minorHAnsi" w:hAnsiTheme="minorHAnsi" w:cs="Arial"/>
                <w:sz w:val="20"/>
              </w:rPr>
              <w:t>30</w:t>
            </w:r>
            <w:r w:rsidRPr="00B40CA0">
              <w:rPr>
                <w:rFonts w:asciiTheme="minorHAnsi" w:hAnsiTheme="minorHAnsi" w:cs="Arial"/>
                <w:sz w:val="20"/>
              </w:rPr>
              <w:t>-11.</w:t>
            </w:r>
            <w:r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CF3" w:rsidRPr="00103D93" w:rsidRDefault="005D0CF3" w:rsidP="00D042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D0CF3" w:rsidRDefault="005D0CF3" w:rsidP="00D042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11.30</w:t>
            </w:r>
            <w:r w:rsidRPr="00B40CA0">
              <w:rPr>
                <w:rFonts w:asciiTheme="minorHAnsi" w:hAnsiTheme="minorHAnsi" w:cs="Arial"/>
                <w:sz w:val="20"/>
              </w:rPr>
              <w:t>-12.</w:t>
            </w:r>
            <w:r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CF3" w:rsidRPr="00103D93" w:rsidRDefault="005D0CF3" w:rsidP="00D042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D0CF3" w:rsidRDefault="005D0CF3" w:rsidP="00D04216">
            <w:pPr>
              <w:jc w:val="center"/>
              <w:rPr>
                <w:rFonts w:ascii="Arial" w:hAnsi="Arial" w:cs="Arial"/>
                <w:sz w:val="20"/>
              </w:rPr>
            </w:pPr>
            <w:r w:rsidRPr="00B40CA0">
              <w:rPr>
                <w:rFonts w:asciiTheme="minorHAnsi" w:hAnsiTheme="minorHAnsi" w:cs="Arial"/>
                <w:sz w:val="20"/>
              </w:rPr>
              <w:t>12.15-13.00</w:t>
            </w:r>
          </w:p>
        </w:tc>
        <w:tc>
          <w:tcPr>
            <w:tcW w:w="1985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D04216" w:rsidTr="0029476E">
        <w:trPr>
          <w:cantSplit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4216" w:rsidRPr="00103D93" w:rsidRDefault="00D04216" w:rsidP="00D042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D04216" w:rsidRPr="002F4C9F" w:rsidRDefault="00D04216" w:rsidP="00D0421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5" w:type="dxa"/>
            <w:vAlign w:val="center"/>
          </w:tcPr>
          <w:p w:rsidR="00D04216" w:rsidRPr="002F4C9F" w:rsidRDefault="00D04216" w:rsidP="00D042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863" w:type="dxa"/>
            <w:vAlign w:val="center"/>
          </w:tcPr>
          <w:p w:rsidR="00D04216" w:rsidRPr="002F4C9F" w:rsidRDefault="00D04216" w:rsidP="00D042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D04216" w:rsidRPr="002F4C9F" w:rsidRDefault="00D04216" w:rsidP="00D042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4216" w:rsidRDefault="00D04216"/>
        </w:tc>
      </w:tr>
      <w:tr w:rsidR="00D452BF" w:rsidTr="0029476E">
        <w:trPr>
          <w:cantSplit/>
          <w:trHeight w:hRule="exact"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2BF" w:rsidRPr="00103D93" w:rsidRDefault="00D452BF" w:rsidP="00D45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D452BF" w:rsidRDefault="00D452BF" w:rsidP="00D452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13.30-14.15</w:t>
            </w:r>
          </w:p>
        </w:tc>
        <w:tc>
          <w:tcPr>
            <w:tcW w:w="1985" w:type="dxa"/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52BF" w:rsidRDefault="00D452BF" w:rsidP="00D452BF"/>
        </w:tc>
      </w:tr>
      <w:tr w:rsidR="00D452BF" w:rsidTr="0029476E">
        <w:trPr>
          <w:cantSplit/>
          <w:trHeight w:hRule="exact"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2BF" w:rsidRPr="00103D93" w:rsidRDefault="00D452BF" w:rsidP="00D45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D452BF" w:rsidRDefault="00D452BF" w:rsidP="00D452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14.15-15.00</w:t>
            </w:r>
          </w:p>
        </w:tc>
        <w:tc>
          <w:tcPr>
            <w:tcW w:w="1985" w:type="dxa"/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52BF" w:rsidRDefault="00D452BF" w:rsidP="00D452BF"/>
        </w:tc>
      </w:tr>
      <w:tr w:rsidR="00D452BF" w:rsidTr="0029476E">
        <w:trPr>
          <w:cantSplit/>
          <w:trHeight w:hRule="exact"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2BF" w:rsidRPr="00103D93" w:rsidRDefault="00D452BF" w:rsidP="00D45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D452BF" w:rsidRDefault="00D452BF" w:rsidP="00D452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15.00</w:t>
            </w:r>
            <w:r w:rsidRPr="00B40CA0">
              <w:rPr>
                <w:rFonts w:asciiTheme="minorHAnsi" w:hAnsiTheme="minorHAnsi" w:cs="Arial"/>
                <w:sz w:val="20"/>
              </w:rPr>
              <w:t>-15.</w:t>
            </w:r>
            <w:r>
              <w:rPr>
                <w:rFonts w:asciiTheme="minorHAnsi" w:hAnsiTheme="minorHAnsi" w:cs="Arial"/>
                <w:sz w:val="20"/>
              </w:rPr>
              <w:t>45</w:t>
            </w:r>
          </w:p>
        </w:tc>
        <w:tc>
          <w:tcPr>
            <w:tcW w:w="1985" w:type="dxa"/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52BF" w:rsidRDefault="00D452BF" w:rsidP="00D452BF"/>
        </w:tc>
      </w:tr>
      <w:tr w:rsidR="0016448E" w:rsidTr="0029476E">
        <w:trPr>
          <w:cantSplit/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448E" w:rsidRPr="00103D93" w:rsidRDefault="0016448E" w:rsidP="00D042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7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448E" w:rsidRPr="00BB1EB6" w:rsidRDefault="006C457C" w:rsidP="005D0CF3">
            <w:pPr>
              <w:rPr>
                <w:rFonts w:asciiTheme="minorHAnsi" w:hAnsiTheme="minorHAnsi"/>
                <w:sz w:val="16"/>
                <w:szCs w:val="16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448E" w:rsidRDefault="0016448E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0CF3" w:rsidRPr="00103D93" w:rsidRDefault="005D0CF3" w:rsidP="00D04216">
            <w:pPr>
              <w:ind w:left="113" w:right="113"/>
              <w:jc w:val="center"/>
              <w:rPr>
                <w:rFonts w:asciiTheme="minorHAnsi" w:hAnsiTheme="minorHAnsi" w:cs="Arial"/>
                <w:b/>
              </w:rPr>
            </w:pPr>
            <w:r w:rsidRPr="00103D93">
              <w:rPr>
                <w:rFonts w:asciiTheme="minorHAnsi" w:hAnsiTheme="minorHAnsi" w:cs="Arial"/>
                <w:b/>
              </w:rPr>
              <w:t>Donnerstag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0CF3" w:rsidRPr="00B40CA0" w:rsidRDefault="005D0CF3" w:rsidP="00D0421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40CA0">
              <w:rPr>
                <w:rFonts w:asciiTheme="minorHAnsi" w:hAnsiTheme="minorHAnsi" w:cs="Arial"/>
                <w:sz w:val="20"/>
              </w:rPr>
              <w:t>08.00-08.45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CF3" w:rsidRPr="00103D93" w:rsidRDefault="005D0CF3" w:rsidP="00D0421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D0CF3" w:rsidRDefault="005D0CF3" w:rsidP="00D04216">
            <w:pPr>
              <w:jc w:val="center"/>
              <w:rPr>
                <w:rFonts w:ascii="Arial" w:hAnsi="Arial" w:cs="Arial"/>
                <w:sz w:val="20"/>
              </w:rPr>
            </w:pPr>
            <w:r w:rsidRPr="00B40CA0">
              <w:rPr>
                <w:rFonts w:asciiTheme="minorHAnsi" w:hAnsiTheme="minorHAnsi" w:cs="Arial"/>
                <w:sz w:val="20"/>
              </w:rPr>
              <w:t>08.45-09.30</w:t>
            </w:r>
          </w:p>
        </w:tc>
        <w:tc>
          <w:tcPr>
            <w:tcW w:w="1985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CF3" w:rsidRPr="00103D93" w:rsidRDefault="005D0CF3" w:rsidP="00D0421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D0CF3" w:rsidRDefault="005D0CF3" w:rsidP="00D042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09.45</w:t>
            </w:r>
            <w:r w:rsidRPr="00B40CA0">
              <w:rPr>
                <w:rFonts w:asciiTheme="minorHAnsi" w:hAnsiTheme="minorHAnsi" w:cs="Arial"/>
                <w:sz w:val="20"/>
              </w:rPr>
              <w:t>-10.</w:t>
            </w:r>
            <w:r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CF3" w:rsidRPr="00103D93" w:rsidRDefault="005D0CF3" w:rsidP="00D0421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D0CF3" w:rsidRDefault="005D0CF3" w:rsidP="00D04216">
            <w:pPr>
              <w:jc w:val="center"/>
              <w:rPr>
                <w:rFonts w:ascii="Arial" w:hAnsi="Arial" w:cs="Arial"/>
                <w:sz w:val="20"/>
              </w:rPr>
            </w:pPr>
            <w:r w:rsidRPr="00B40CA0">
              <w:rPr>
                <w:rFonts w:asciiTheme="minorHAnsi" w:hAnsiTheme="minorHAnsi" w:cs="Arial"/>
                <w:sz w:val="20"/>
              </w:rPr>
              <w:t>10.</w:t>
            </w:r>
            <w:r>
              <w:rPr>
                <w:rFonts w:asciiTheme="minorHAnsi" w:hAnsiTheme="minorHAnsi" w:cs="Arial"/>
                <w:sz w:val="20"/>
              </w:rPr>
              <w:t>30</w:t>
            </w:r>
            <w:r w:rsidRPr="00B40CA0">
              <w:rPr>
                <w:rFonts w:asciiTheme="minorHAnsi" w:hAnsiTheme="minorHAnsi" w:cs="Arial"/>
                <w:sz w:val="20"/>
              </w:rPr>
              <w:t>-11.</w:t>
            </w:r>
            <w:r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CF3" w:rsidRPr="00103D93" w:rsidRDefault="005D0CF3" w:rsidP="00D0421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D0CF3" w:rsidRDefault="005D0CF3" w:rsidP="00D042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11.30</w:t>
            </w:r>
            <w:r w:rsidRPr="00B40CA0">
              <w:rPr>
                <w:rFonts w:asciiTheme="minorHAnsi" w:hAnsiTheme="minorHAnsi" w:cs="Arial"/>
                <w:sz w:val="20"/>
              </w:rPr>
              <w:t>-12.</w:t>
            </w:r>
            <w:r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CF3" w:rsidRPr="00103D93" w:rsidRDefault="005D0CF3" w:rsidP="00D0421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D0CF3" w:rsidRDefault="005D0CF3" w:rsidP="00D04216">
            <w:pPr>
              <w:jc w:val="center"/>
              <w:rPr>
                <w:rFonts w:ascii="Arial" w:hAnsi="Arial" w:cs="Arial"/>
                <w:sz w:val="20"/>
              </w:rPr>
            </w:pPr>
            <w:r w:rsidRPr="00B40CA0">
              <w:rPr>
                <w:rFonts w:asciiTheme="minorHAnsi" w:hAnsiTheme="minorHAnsi" w:cs="Arial"/>
                <w:sz w:val="20"/>
              </w:rPr>
              <w:t>12.15-13.00</w:t>
            </w:r>
          </w:p>
        </w:tc>
        <w:tc>
          <w:tcPr>
            <w:tcW w:w="1985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D04216" w:rsidTr="0029476E">
        <w:trPr>
          <w:cantSplit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4216" w:rsidRPr="00103D93" w:rsidRDefault="00D04216" w:rsidP="00D0421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D04216" w:rsidRPr="002F4C9F" w:rsidRDefault="00D04216" w:rsidP="00D0421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5" w:type="dxa"/>
            <w:vAlign w:val="center"/>
          </w:tcPr>
          <w:p w:rsidR="00D04216" w:rsidRPr="002F4C9F" w:rsidRDefault="00D04216" w:rsidP="00D042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863" w:type="dxa"/>
            <w:vAlign w:val="center"/>
          </w:tcPr>
          <w:p w:rsidR="00D04216" w:rsidRPr="002F4C9F" w:rsidRDefault="00D04216" w:rsidP="00D042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D04216" w:rsidRPr="002F4C9F" w:rsidRDefault="00D04216" w:rsidP="00D042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4216" w:rsidRDefault="00D04216"/>
        </w:tc>
      </w:tr>
      <w:tr w:rsidR="00D452BF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2BF" w:rsidRPr="00103D93" w:rsidRDefault="00D452BF" w:rsidP="00D452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D452BF" w:rsidRDefault="00D452BF" w:rsidP="00D452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13.30-14.15</w:t>
            </w:r>
          </w:p>
        </w:tc>
        <w:tc>
          <w:tcPr>
            <w:tcW w:w="1985" w:type="dxa"/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52BF" w:rsidRDefault="00D452BF" w:rsidP="00D452BF"/>
        </w:tc>
      </w:tr>
      <w:tr w:rsidR="00D452BF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2BF" w:rsidRPr="00103D93" w:rsidRDefault="00D452BF" w:rsidP="00D452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D452BF" w:rsidRDefault="00D452BF" w:rsidP="00D452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14.15-15.00</w:t>
            </w:r>
          </w:p>
        </w:tc>
        <w:tc>
          <w:tcPr>
            <w:tcW w:w="1985" w:type="dxa"/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52BF" w:rsidRDefault="00D452BF" w:rsidP="00D452BF"/>
        </w:tc>
      </w:tr>
      <w:tr w:rsidR="00D452BF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2BF" w:rsidRPr="00103D93" w:rsidRDefault="00D452BF" w:rsidP="00D452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D452BF" w:rsidRDefault="00D452BF" w:rsidP="00D452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15.00</w:t>
            </w:r>
            <w:r w:rsidRPr="00B40CA0">
              <w:rPr>
                <w:rFonts w:asciiTheme="minorHAnsi" w:hAnsiTheme="minorHAnsi" w:cs="Arial"/>
                <w:sz w:val="20"/>
              </w:rPr>
              <w:t>-15.</w:t>
            </w:r>
            <w:r>
              <w:rPr>
                <w:rFonts w:asciiTheme="minorHAnsi" w:hAnsiTheme="minorHAnsi" w:cs="Arial"/>
                <w:sz w:val="20"/>
              </w:rPr>
              <w:t>45</w:t>
            </w:r>
          </w:p>
        </w:tc>
        <w:tc>
          <w:tcPr>
            <w:tcW w:w="1985" w:type="dxa"/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D452BF" w:rsidRPr="005D0CF3" w:rsidRDefault="00D452BF" w:rsidP="00D452B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52BF" w:rsidRDefault="00D452BF" w:rsidP="00D452BF"/>
        </w:tc>
      </w:tr>
      <w:tr w:rsidR="0016448E" w:rsidTr="0029476E">
        <w:trPr>
          <w:cantSplit/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448E" w:rsidRPr="00103D93" w:rsidRDefault="0016448E" w:rsidP="00D04216">
            <w:pPr>
              <w:jc w:val="center"/>
              <w:rPr>
                <w:b/>
              </w:rPr>
            </w:pPr>
          </w:p>
        </w:tc>
        <w:tc>
          <w:tcPr>
            <w:tcW w:w="727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448E" w:rsidRPr="00BB1EB6" w:rsidRDefault="006C457C" w:rsidP="005D0CF3">
            <w:pPr>
              <w:rPr>
                <w:rFonts w:asciiTheme="minorHAnsi" w:hAnsiTheme="minorHAnsi"/>
                <w:sz w:val="16"/>
                <w:szCs w:val="16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448E" w:rsidRDefault="0016448E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0CF3" w:rsidRPr="00103D93" w:rsidRDefault="005D0CF3" w:rsidP="00D04216">
            <w:pPr>
              <w:ind w:left="113" w:right="113"/>
              <w:jc w:val="center"/>
              <w:rPr>
                <w:rFonts w:asciiTheme="minorHAnsi" w:hAnsiTheme="minorHAnsi" w:cs="Arial"/>
                <w:b/>
              </w:rPr>
            </w:pPr>
            <w:r w:rsidRPr="00103D93">
              <w:rPr>
                <w:rFonts w:asciiTheme="minorHAnsi" w:hAnsiTheme="minorHAnsi" w:cs="Arial"/>
                <w:b/>
              </w:rPr>
              <w:t>Freitag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0CF3" w:rsidRPr="00B40CA0" w:rsidRDefault="005D0CF3" w:rsidP="00D0421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40CA0">
              <w:rPr>
                <w:rFonts w:asciiTheme="minorHAnsi" w:hAnsiTheme="minorHAnsi" w:cs="Arial"/>
                <w:sz w:val="20"/>
              </w:rPr>
              <w:t>08.00-08.45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CF3" w:rsidRPr="00103D93" w:rsidRDefault="005D0CF3" w:rsidP="00D0421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D0CF3" w:rsidRDefault="005D0CF3" w:rsidP="00D04216">
            <w:pPr>
              <w:jc w:val="center"/>
              <w:rPr>
                <w:rFonts w:ascii="Arial" w:hAnsi="Arial" w:cs="Arial"/>
                <w:sz w:val="20"/>
              </w:rPr>
            </w:pPr>
            <w:r w:rsidRPr="00B40CA0">
              <w:rPr>
                <w:rFonts w:asciiTheme="minorHAnsi" w:hAnsiTheme="minorHAnsi" w:cs="Arial"/>
                <w:sz w:val="20"/>
              </w:rPr>
              <w:t>08.45-09.30</w:t>
            </w:r>
          </w:p>
        </w:tc>
        <w:tc>
          <w:tcPr>
            <w:tcW w:w="1985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CF3" w:rsidRPr="00103D93" w:rsidRDefault="005D0CF3" w:rsidP="00D0421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D0CF3" w:rsidRDefault="005D0CF3" w:rsidP="00D042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09.45</w:t>
            </w:r>
            <w:r w:rsidRPr="00B40CA0">
              <w:rPr>
                <w:rFonts w:asciiTheme="minorHAnsi" w:hAnsiTheme="minorHAnsi" w:cs="Arial"/>
                <w:sz w:val="20"/>
              </w:rPr>
              <w:t>-10.</w:t>
            </w:r>
            <w:r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CF3" w:rsidRPr="00103D93" w:rsidRDefault="005D0CF3" w:rsidP="00D0421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D0CF3" w:rsidRDefault="005D0CF3" w:rsidP="00D04216">
            <w:pPr>
              <w:jc w:val="center"/>
              <w:rPr>
                <w:rFonts w:ascii="Arial" w:hAnsi="Arial" w:cs="Arial"/>
                <w:sz w:val="20"/>
              </w:rPr>
            </w:pPr>
            <w:r w:rsidRPr="00B40CA0">
              <w:rPr>
                <w:rFonts w:asciiTheme="minorHAnsi" w:hAnsiTheme="minorHAnsi" w:cs="Arial"/>
                <w:sz w:val="20"/>
              </w:rPr>
              <w:t>10.</w:t>
            </w:r>
            <w:r>
              <w:rPr>
                <w:rFonts w:asciiTheme="minorHAnsi" w:hAnsiTheme="minorHAnsi" w:cs="Arial"/>
                <w:sz w:val="20"/>
              </w:rPr>
              <w:t>30</w:t>
            </w:r>
            <w:r w:rsidRPr="00B40CA0">
              <w:rPr>
                <w:rFonts w:asciiTheme="minorHAnsi" w:hAnsiTheme="minorHAnsi" w:cs="Arial"/>
                <w:sz w:val="20"/>
              </w:rPr>
              <w:t>-11.</w:t>
            </w:r>
            <w:r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CF3" w:rsidRPr="00103D93" w:rsidRDefault="005D0CF3" w:rsidP="00D0421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D0CF3" w:rsidRDefault="005D0CF3" w:rsidP="00D042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11.30</w:t>
            </w:r>
            <w:r w:rsidRPr="00B40CA0">
              <w:rPr>
                <w:rFonts w:asciiTheme="minorHAnsi" w:hAnsiTheme="minorHAnsi" w:cs="Arial"/>
                <w:sz w:val="20"/>
              </w:rPr>
              <w:t>-12.</w:t>
            </w:r>
            <w:r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5D0CF3" w:rsidTr="004038F2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CF3" w:rsidRPr="00103D93" w:rsidRDefault="005D0CF3" w:rsidP="00D0421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D0CF3" w:rsidRDefault="005D0CF3" w:rsidP="00D04216">
            <w:pPr>
              <w:jc w:val="center"/>
              <w:rPr>
                <w:rFonts w:ascii="Arial" w:hAnsi="Arial" w:cs="Arial"/>
                <w:sz w:val="20"/>
              </w:rPr>
            </w:pPr>
            <w:r w:rsidRPr="00B40CA0">
              <w:rPr>
                <w:rFonts w:asciiTheme="minorHAnsi" w:hAnsiTheme="minorHAnsi" w:cs="Arial"/>
                <w:sz w:val="20"/>
              </w:rPr>
              <w:t>12.15-13.00</w:t>
            </w:r>
          </w:p>
        </w:tc>
        <w:tc>
          <w:tcPr>
            <w:tcW w:w="1985" w:type="dxa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0CF3" w:rsidRPr="005D0CF3" w:rsidRDefault="006C457C" w:rsidP="002F4C9F">
            <w:pPr>
              <w:jc w:val="center"/>
              <w:rPr>
                <w:sz w:val="22"/>
                <w:szCs w:val="22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0CF3" w:rsidRDefault="005D0CF3"/>
        </w:tc>
      </w:tr>
      <w:tr w:rsidR="0016448E" w:rsidTr="0029476E">
        <w:trPr>
          <w:cantSplit/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448E" w:rsidRPr="00103D93" w:rsidRDefault="0016448E" w:rsidP="00D04216">
            <w:pPr>
              <w:jc w:val="center"/>
              <w:rPr>
                <w:b/>
              </w:rPr>
            </w:pPr>
          </w:p>
        </w:tc>
        <w:tc>
          <w:tcPr>
            <w:tcW w:w="727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448E" w:rsidRPr="00BB1EB6" w:rsidRDefault="006C457C" w:rsidP="005D0CF3">
            <w:pPr>
              <w:rPr>
                <w:rFonts w:asciiTheme="minorHAnsi" w:hAnsiTheme="minorHAnsi"/>
                <w:sz w:val="16"/>
                <w:szCs w:val="16"/>
              </w:rPr>
            </w:pP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CF3" w:rsidRPr="005D0C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0CF3" w:rsidRPr="005D0C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0C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448E" w:rsidRDefault="0016448E"/>
        </w:tc>
      </w:tr>
    </w:tbl>
    <w:p w:rsidR="004038F2" w:rsidRDefault="004038F2"/>
    <w:p w:rsidR="001E0353" w:rsidRDefault="001E0353"/>
    <w:p w:rsidR="001E0353" w:rsidRPr="00FF465F" w:rsidRDefault="001E0353" w:rsidP="001E0353">
      <w:pPr>
        <w:jc w:val="center"/>
        <w:rPr>
          <w:rFonts w:ascii="Arial" w:hAnsi="Arial" w:cs="Arial"/>
          <w:b/>
        </w:rPr>
      </w:pPr>
      <w:r w:rsidRPr="00FF465F">
        <w:rPr>
          <w:rFonts w:ascii="Arial" w:hAnsi="Arial" w:cs="Arial"/>
          <w:b/>
        </w:rPr>
        <w:t>Stundenausweis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4"/>
        <w:gridCol w:w="764"/>
        <w:gridCol w:w="764"/>
        <w:gridCol w:w="2038"/>
        <w:gridCol w:w="1985"/>
        <w:gridCol w:w="1984"/>
      </w:tblGrid>
      <w:tr w:rsidR="001E0353" w:rsidRPr="00BB1EB6" w:rsidTr="00B24020">
        <w:tc>
          <w:tcPr>
            <w:tcW w:w="3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0353" w:rsidRPr="00BB1EB6" w:rsidRDefault="001E0353" w:rsidP="001E03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b/>
                <w:sz w:val="20"/>
                <w:szCs w:val="20"/>
              </w:rPr>
              <w:t>1. Pflichtunterricht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0353" w:rsidRPr="00BB1EB6" w:rsidRDefault="001E0353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Stundenzahl</w:t>
            </w:r>
          </w:p>
          <w:p w:rsidR="001E0353" w:rsidRPr="00BB1EB6" w:rsidRDefault="001E0353" w:rsidP="001E035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B1EB6">
              <w:rPr>
                <w:rFonts w:asciiTheme="minorHAnsi" w:hAnsiTheme="minorHAnsi" w:cs="Arial"/>
                <w:sz w:val="16"/>
                <w:szCs w:val="16"/>
              </w:rPr>
              <w:t xml:space="preserve">Lt. StT.    </w:t>
            </w:r>
            <w:r w:rsidR="00BB1EB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BB1EB6">
              <w:rPr>
                <w:rFonts w:asciiTheme="minorHAnsi" w:hAnsiTheme="minorHAnsi" w:cs="Arial"/>
                <w:sz w:val="16"/>
                <w:szCs w:val="16"/>
              </w:rPr>
              <w:t xml:space="preserve">  zusätzl.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353" w:rsidRPr="00BB1EB6" w:rsidRDefault="001E0353" w:rsidP="00ED5C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davon erteilen</w:t>
            </w:r>
          </w:p>
          <w:p w:rsidR="001E0353" w:rsidRPr="00BB1EB6" w:rsidRDefault="001E0353" w:rsidP="00ED5C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andere Lehrkräfte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353" w:rsidRPr="00BB1EB6" w:rsidRDefault="001E0353" w:rsidP="00ED5C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Der Klassenleiter</w:t>
            </w:r>
          </w:p>
          <w:p w:rsidR="001E0353" w:rsidRPr="00BB1EB6" w:rsidRDefault="001E0353" w:rsidP="00ED5C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erteilt</w:t>
            </w:r>
          </w:p>
          <w:p w:rsidR="001E0353" w:rsidRPr="00BB1EB6" w:rsidRDefault="001E0353" w:rsidP="00ED5C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in der Klasse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353" w:rsidRPr="00BB1EB6" w:rsidRDefault="001E0353" w:rsidP="00ED5C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Der Klassenleiter</w:t>
            </w:r>
          </w:p>
          <w:p w:rsidR="001E0353" w:rsidRPr="00BB1EB6" w:rsidRDefault="001E0353" w:rsidP="00ED5C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erteilt</w:t>
            </w:r>
          </w:p>
          <w:p w:rsidR="001E0353" w:rsidRPr="00BB1EB6" w:rsidRDefault="001E0353" w:rsidP="00ED5C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in anderen Klassen</w:t>
            </w:r>
          </w:p>
        </w:tc>
      </w:tr>
      <w:tr w:rsidR="001E0353" w:rsidRPr="00BB1EB6" w:rsidTr="00B24020">
        <w:tc>
          <w:tcPr>
            <w:tcW w:w="3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353" w:rsidRPr="00BB1EB6" w:rsidRDefault="001E0353" w:rsidP="00ED5C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0353" w:rsidRPr="00BB1EB6" w:rsidRDefault="001E0353" w:rsidP="00ED5C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2a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0353" w:rsidRPr="00BB1EB6" w:rsidRDefault="001E0353" w:rsidP="00ED5C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2b</w:t>
            </w:r>
          </w:p>
        </w:tc>
        <w:tc>
          <w:tcPr>
            <w:tcW w:w="20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353" w:rsidRPr="00BB1EB6" w:rsidRDefault="001E0353" w:rsidP="00ED5C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353" w:rsidRPr="00BB1EB6" w:rsidRDefault="001E0353" w:rsidP="00ED5C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353" w:rsidRPr="00BB1EB6" w:rsidRDefault="001E0353" w:rsidP="00ED5C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Religionslehre kath./ev.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Ethik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Deutsch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Mathematik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Englisch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2F4C9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Arbeit/Wirtschaft/Technik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2F4C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Physik/Chemie/Biologie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2F4C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Geschichte/Sozialkunde/Erdkunde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2F4C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WTG/We/Textiles Gestalten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2F4C9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Soziales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2F4C9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Technik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2F4C9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Wirtschaft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2F4C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Musik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2F4C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Kunst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2F4C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 xml:space="preserve">Sport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Knaben/Mädchen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2F4C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Diff. Sportunterricht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Förderunterricht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20" w:rsidRDefault="006C457C"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9071D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071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Default="00B24020" w:rsidP="001E03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2. Wahlpflicht- u.  </w:t>
            </w:r>
            <w:r w:rsidRPr="00BB1EB6">
              <w:rPr>
                <w:rFonts w:asciiTheme="minorHAnsi" w:hAnsiTheme="minorHAnsi" w:cs="Arial"/>
                <w:b/>
                <w:sz w:val="20"/>
                <w:szCs w:val="20"/>
              </w:rPr>
              <w:t>Wahlunterricht</w:t>
            </w:r>
          </w:p>
          <w:p w:rsidR="00B24020" w:rsidRPr="004038F2" w:rsidRDefault="00B24020" w:rsidP="001E0353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Musik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B24020" w:rsidRDefault="006C457C" w:rsidP="00B24020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B24020" w:rsidRDefault="006C457C" w:rsidP="00B24020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24020" w:rsidRDefault="006C457C" w:rsidP="00B24020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24020" w:rsidRDefault="006C457C" w:rsidP="00B24020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24020" w:rsidRDefault="006C457C" w:rsidP="00B24020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 xml:space="preserve">    als Wahlfach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Kunsterziehung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 xml:space="preserve">   als Wahlfach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Soziales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 xml:space="preserve">   als Wahlfach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Technik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 xml:space="preserve">   als Wahlfach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Wirtschaft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 xml:space="preserve">   als Wahlfach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Informatik Wahlfach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Buchführung</w:t>
            </w:r>
            <w:r w:rsidRPr="00BB1EB6">
              <w:rPr>
                <w:rFonts w:asciiTheme="minorHAnsi" w:hAnsiTheme="minorHAnsi" w:cs="Arial"/>
                <w:sz w:val="20"/>
                <w:szCs w:val="20"/>
              </w:rPr>
              <w:t xml:space="preserve"> Wahlfach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WTG Wahlfach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Chor/Instrum. U./Schulspiel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Prakt. Gestalten</w:t>
            </w:r>
          </w:p>
        </w:tc>
        <w:tc>
          <w:tcPr>
            <w:tcW w:w="764" w:type="dxa"/>
            <w:tcBorders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Default="00B24020" w:rsidP="001E03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b/>
                <w:sz w:val="20"/>
                <w:szCs w:val="20"/>
              </w:rPr>
              <w:t>3. Arbeitsgemeinschaften</w:t>
            </w:r>
          </w:p>
          <w:p w:rsidR="00B24020" w:rsidRPr="004038F2" w:rsidRDefault="00B24020" w:rsidP="001E0353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Schulhausgestaltung</w:t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B24020" w:rsidRDefault="006C457C" w:rsidP="00B24020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B24020" w:rsidRDefault="006C457C" w:rsidP="00B24020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24020" w:rsidRDefault="006C457C" w:rsidP="00B24020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24020" w:rsidRDefault="006C457C" w:rsidP="00B24020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24020" w:rsidRDefault="006C457C" w:rsidP="00B24020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1032A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032A">
              <w:rPr>
                <w:rFonts w:asciiTheme="minorHAnsi" w:hAnsiTheme="minorHAnsi" w:cs="Arial"/>
                <w:sz w:val="20"/>
                <w:szCs w:val="20"/>
              </w:rPr>
              <w:t>Schulsanitäter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1032A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Schulspiel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1032A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032A">
              <w:rPr>
                <w:rFonts w:asciiTheme="minorHAnsi" w:hAnsiTheme="minorHAnsi" w:cs="Arial"/>
                <w:sz w:val="20"/>
                <w:szCs w:val="20"/>
              </w:rPr>
              <w:t>Bläsergruppe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020" w:rsidRPr="00B1032A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Schulgarten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rPr>
          <w:trHeight w:val="170"/>
        </w:trPr>
        <w:tc>
          <w:tcPr>
            <w:tcW w:w="3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020" w:rsidRPr="00BB1EB6" w:rsidRDefault="00B24020" w:rsidP="001E035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Imkerei/Bienen</w:t>
            </w:r>
          </w:p>
        </w:tc>
        <w:tc>
          <w:tcPr>
            <w:tcW w:w="7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20" w:rsidRDefault="006C457C"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18647D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8647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24020" w:rsidRPr="00BB1EB6" w:rsidRDefault="00B24020" w:rsidP="00ED5CC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Wochenstunden der Lehrkraft in der eigenen Klasse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B24020" w:rsidRDefault="006C457C">
            <w:r w:rsidRPr="00E41A99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E41A99">
              <w:rPr>
                <w:rFonts w:asciiTheme="minorHAnsi" w:hAnsiTheme="minorHAnsi"/>
                <w:b/>
                <w:sz w:val="22"/>
                <w:szCs w:val="22"/>
              </w:rPr>
            </w:r>
            <w:r w:rsidRPr="00E41A9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E41A9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B24020" w:rsidRDefault="006C457C">
            <w:r w:rsidRPr="00E41A99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E41A99">
              <w:rPr>
                <w:rFonts w:asciiTheme="minorHAnsi" w:hAnsiTheme="minorHAnsi"/>
                <w:b/>
                <w:sz w:val="22"/>
                <w:szCs w:val="22"/>
              </w:rPr>
            </w:r>
            <w:r w:rsidRPr="00E41A9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E41A9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24020" w:rsidRPr="00BB1EB6" w:rsidRDefault="00B24020" w:rsidP="00ED5CC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in anderen Klassen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B24020" w:rsidRDefault="006C457C">
            <w:r w:rsidRPr="00E41A99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E41A99">
              <w:rPr>
                <w:rFonts w:asciiTheme="minorHAnsi" w:hAnsiTheme="minorHAnsi"/>
                <w:b/>
                <w:sz w:val="22"/>
                <w:szCs w:val="22"/>
              </w:rPr>
            </w:r>
            <w:r w:rsidRPr="00E41A9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E41A9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B24020" w:rsidRDefault="006C457C">
            <w:r w:rsidRPr="00E41A99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E41A99">
              <w:rPr>
                <w:rFonts w:asciiTheme="minorHAnsi" w:hAnsiTheme="minorHAnsi"/>
                <w:b/>
                <w:sz w:val="22"/>
                <w:szCs w:val="22"/>
              </w:rPr>
            </w:r>
            <w:r w:rsidRPr="00E41A9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E41A9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B24020" w:rsidRPr="00BB1EB6" w:rsidTr="00B24020"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24020" w:rsidRPr="00BB1EB6" w:rsidRDefault="00B24020" w:rsidP="00ED5CC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B1EB6">
              <w:rPr>
                <w:rFonts w:asciiTheme="minorHAnsi" w:hAnsiTheme="minorHAnsi" w:cs="Arial"/>
                <w:sz w:val="20"/>
                <w:szCs w:val="20"/>
              </w:rPr>
              <w:t>Pflic</w:t>
            </w:r>
            <w:r w:rsidR="004038F2">
              <w:rPr>
                <w:rFonts w:asciiTheme="minorHAnsi" w:hAnsiTheme="minorHAnsi" w:cs="Arial"/>
                <w:sz w:val="20"/>
                <w:szCs w:val="20"/>
              </w:rPr>
              <w:t>htstundenzahl des KL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4020" w:rsidRDefault="006C457C">
            <w:r w:rsidRPr="00E41A99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E41A99">
              <w:rPr>
                <w:rFonts w:asciiTheme="minorHAnsi" w:hAnsiTheme="minorHAnsi"/>
                <w:b/>
                <w:sz w:val="22"/>
                <w:szCs w:val="22"/>
              </w:rPr>
            </w:r>
            <w:r w:rsidRPr="00E41A9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E41A9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20" w:rsidRDefault="006C457C">
            <w:r w:rsidRPr="00E41A99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E41A99">
              <w:rPr>
                <w:rFonts w:asciiTheme="minorHAnsi" w:hAnsiTheme="minorHAnsi"/>
                <w:b/>
                <w:sz w:val="22"/>
                <w:szCs w:val="22"/>
              </w:rPr>
            </w:r>
            <w:r w:rsidRPr="00E41A9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24020" w:rsidRPr="00E41A9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E41A9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1E0353" w:rsidRPr="004038F2" w:rsidRDefault="00261B9D" w:rsidP="001E0353">
      <w:pPr>
        <w:rPr>
          <w:rFonts w:asciiTheme="minorHAnsi" w:hAnsiTheme="minorHAnsi" w:cs="Arial"/>
          <w:sz w:val="8"/>
          <w:szCs w:val="8"/>
        </w:rPr>
      </w:pPr>
      <w:r w:rsidRPr="004038F2">
        <w:rPr>
          <w:rFonts w:asciiTheme="minorHAnsi" w:hAnsiTheme="minorHAnsi" w:cs="Arial"/>
          <w:sz w:val="8"/>
          <w:szCs w:val="8"/>
        </w:rPr>
        <w:t xml:space="preserve">   </w:t>
      </w:r>
      <w:r w:rsidR="004038F2">
        <w:rPr>
          <w:rFonts w:asciiTheme="minorHAnsi" w:hAnsiTheme="minorHAnsi" w:cs="Arial"/>
          <w:sz w:val="8"/>
          <w:szCs w:val="8"/>
        </w:rPr>
        <w:t xml:space="preserve">            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1E0353" w:rsidRPr="00261B9D">
        <w:rPr>
          <w:rFonts w:asciiTheme="minorHAnsi" w:hAnsiTheme="minorHAnsi" w:cs="Arial"/>
          <w:sz w:val="20"/>
          <w:szCs w:val="20"/>
        </w:rPr>
        <w:t xml:space="preserve">Pflichtstundenermäßigung:  _______________ </w:t>
      </w:r>
      <w:r>
        <w:rPr>
          <w:rFonts w:asciiTheme="minorHAnsi" w:hAnsiTheme="minorHAnsi" w:cs="Arial"/>
          <w:sz w:val="20"/>
          <w:szCs w:val="20"/>
        </w:rPr>
        <w:t>Std.</w:t>
      </w:r>
    </w:p>
    <w:p w:rsidR="00B24020" w:rsidRPr="00261B9D" w:rsidRDefault="00B24020" w:rsidP="001E0353">
      <w:pPr>
        <w:rPr>
          <w:rFonts w:asciiTheme="minorHAnsi" w:hAnsiTheme="minorHAnsi" w:cs="Arial"/>
          <w:sz w:val="20"/>
          <w:szCs w:val="20"/>
        </w:rPr>
      </w:pPr>
    </w:p>
    <w:p w:rsidR="001E0353" w:rsidRPr="00261B9D" w:rsidRDefault="004038F2">
      <w:pPr>
        <w:rPr>
          <w:rFonts w:asciiTheme="minorHAnsi" w:hAnsiTheme="minorHAnsi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="001E0353" w:rsidRPr="00261B9D">
        <w:rPr>
          <w:rFonts w:asciiTheme="minorHAnsi" w:hAnsiTheme="minorHAnsi" w:cs="Arial"/>
          <w:sz w:val="20"/>
          <w:szCs w:val="20"/>
        </w:rPr>
        <w:t>Grund: _____________________________________________________________________________________</w:t>
      </w:r>
      <w:r w:rsidR="00261B9D">
        <w:rPr>
          <w:rFonts w:asciiTheme="minorHAnsi" w:hAnsiTheme="minorHAnsi" w:cs="Arial"/>
          <w:sz w:val="20"/>
          <w:szCs w:val="20"/>
        </w:rPr>
        <w:softHyphen/>
      </w:r>
      <w:r w:rsidR="00261B9D">
        <w:rPr>
          <w:rFonts w:asciiTheme="minorHAnsi" w:hAnsiTheme="minorHAnsi" w:cs="Arial"/>
          <w:sz w:val="20"/>
          <w:szCs w:val="20"/>
        </w:rPr>
        <w:softHyphen/>
      </w:r>
      <w:r w:rsidR="00261B9D">
        <w:rPr>
          <w:rFonts w:asciiTheme="minorHAnsi" w:hAnsiTheme="minorHAnsi" w:cs="Arial"/>
          <w:sz w:val="20"/>
          <w:szCs w:val="20"/>
        </w:rPr>
        <w:softHyphen/>
      </w:r>
      <w:r w:rsidR="00261B9D">
        <w:rPr>
          <w:rFonts w:asciiTheme="minorHAnsi" w:hAnsiTheme="minorHAnsi" w:cs="Arial"/>
          <w:sz w:val="20"/>
          <w:szCs w:val="20"/>
        </w:rPr>
        <w:softHyphen/>
      </w:r>
      <w:r w:rsidR="00261B9D">
        <w:rPr>
          <w:rFonts w:asciiTheme="minorHAnsi" w:hAnsiTheme="minorHAnsi" w:cs="Arial"/>
          <w:sz w:val="20"/>
          <w:szCs w:val="20"/>
        </w:rPr>
        <w:softHyphen/>
      </w:r>
      <w:r w:rsidR="00261B9D">
        <w:rPr>
          <w:rFonts w:asciiTheme="minorHAnsi" w:hAnsiTheme="minorHAnsi" w:cs="Arial"/>
          <w:sz w:val="20"/>
          <w:szCs w:val="20"/>
        </w:rPr>
        <w:softHyphen/>
      </w:r>
      <w:r w:rsidR="00261B9D">
        <w:rPr>
          <w:rFonts w:asciiTheme="minorHAnsi" w:hAnsiTheme="minorHAnsi" w:cs="Arial"/>
          <w:sz w:val="20"/>
          <w:szCs w:val="20"/>
        </w:rPr>
        <w:softHyphen/>
        <w:t>______________</w:t>
      </w:r>
    </w:p>
    <w:sectPr w:rsidR="001E0353" w:rsidRPr="00261B9D" w:rsidSect="004038F2">
      <w:footerReference w:type="default" r:id="rId6"/>
      <w:pgSz w:w="11906" w:h="16838" w:code="9"/>
      <w:pgMar w:top="284" w:right="397" w:bottom="284" w:left="28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59F" w:rsidRDefault="0034059F" w:rsidP="004038F2">
      <w:r>
        <w:separator/>
      </w:r>
    </w:p>
  </w:endnote>
  <w:endnote w:type="continuationSeparator" w:id="0">
    <w:p w:rsidR="0034059F" w:rsidRDefault="0034059F" w:rsidP="0040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8F2" w:rsidRPr="004038F2" w:rsidRDefault="004038F2" w:rsidP="004038F2">
    <w:pPr>
      <w:pStyle w:val="Fuzeile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                                                                                                                                                                         </w:t>
    </w:r>
    <w:r w:rsidRPr="004038F2">
      <w:rPr>
        <w:rFonts w:asciiTheme="minorHAnsi" w:hAnsiTheme="minorHAnsi"/>
        <w:sz w:val="20"/>
        <w:szCs w:val="20"/>
      </w:rPr>
      <w:t>Stundenausweis – siehe Rückseite</w:t>
    </w:r>
  </w:p>
  <w:p w:rsidR="004038F2" w:rsidRDefault="004038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59F" w:rsidRDefault="0034059F" w:rsidP="004038F2">
      <w:r>
        <w:separator/>
      </w:r>
    </w:p>
  </w:footnote>
  <w:footnote w:type="continuationSeparator" w:id="0">
    <w:p w:rsidR="0034059F" w:rsidRDefault="0034059F" w:rsidP="00403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2A"/>
    <w:rsid w:val="000207D9"/>
    <w:rsid w:val="00024234"/>
    <w:rsid w:val="000612B6"/>
    <w:rsid w:val="000C41E7"/>
    <w:rsid w:val="00103D93"/>
    <w:rsid w:val="00133E2A"/>
    <w:rsid w:val="00137677"/>
    <w:rsid w:val="00155764"/>
    <w:rsid w:val="0016448E"/>
    <w:rsid w:val="001B7F5C"/>
    <w:rsid w:val="001C60D7"/>
    <w:rsid w:val="001E0353"/>
    <w:rsid w:val="0021126E"/>
    <w:rsid w:val="00261B9D"/>
    <w:rsid w:val="0029468C"/>
    <w:rsid w:val="0029476E"/>
    <w:rsid w:val="002A6993"/>
    <w:rsid w:val="002F4C9F"/>
    <w:rsid w:val="002F7DE6"/>
    <w:rsid w:val="003040FC"/>
    <w:rsid w:val="0034059F"/>
    <w:rsid w:val="00353743"/>
    <w:rsid w:val="00376711"/>
    <w:rsid w:val="003A20BD"/>
    <w:rsid w:val="003A5776"/>
    <w:rsid w:val="003C7D31"/>
    <w:rsid w:val="004038F2"/>
    <w:rsid w:val="004324DA"/>
    <w:rsid w:val="0049169F"/>
    <w:rsid w:val="004D1F8A"/>
    <w:rsid w:val="00506297"/>
    <w:rsid w:val="0056732A"/>
    <w:rsid w:val="00593B7D"/>
    <w:rsid w:val="005A60BD"/>
    <w:rsid w:val="005C121C"/>
    <w:rsid w:val="005C780E"/>
    <w:rsid w:val="005D0CF3"/>
    <w:rsid w:val="006045F0"/>
    <w:rsid w:val="0063000E"/>
    <w:rsid w:val="006626E6"/>
    <w:rsid w:val="006664FF"/>
    <w:rsid w:val="006C457C"/>
    <w:rsid w:val="00737B8D"/>
    <w:rsid w:val="007C00FE"/>
    <w:rsid w:val="007E13BA"/>
    <w:rsid w:val="00841352"/>
    <w:rsid w:val="00857754"/>
    <w:rsid w:val="008A7232"/>
    <w:rsid w:val="008E11F4"/>
    <w:rsid w:val="009226E9"/>
    <w:rsid w:val="0098457C"/>
    <w:rsid w:val="009C13DE"/>
    <w:rsid w:val="00A81615"/>
    <w:rsid w:val="00AB799F"/>
    <w:rsid w:val="00AD45C6"/>
    <w:rsid w:val="00AD7C49"/>
    <w:rsid w:val="00B1032A"/>
    <w:rsid w:val="00B24020"/>
    <w:rsid w:val="00BB1EB6"/>
    <w:rsid w:val="00C123AD"/>
    <w:rsid w:val="00C12CB5"/>
    <w:rsid w:val="00C368AA"/>
    <w:rsid w:val="00C77E2E"/>
    <w:rsid w:val="00CC3893"/>
    <w:rsid w:val="00CE004F"/>
    <w:rsid w:val="00D02951"/>
    <w:rsid w:val="00D04216"/>
    <w:rsid w:val="00D40D83"/>
    <w:rsid w:val="00D44967"/>
    <w:rsid w:val="00D452BF"/>
    <w:rsid w:val="00D54420"/>
    <w:rsid w:val="00D846BB"/>
    <w:rsid w:val="00DB71DF"/>
    <w:rsid w:val="00DD3272"/>
    <w:rsid w:val="00E21061"/>
    <w:rsid w:val="00E2176F"/>
    <w:rsid w:val="00E92484"/>
    <w:rsid w:val="00EB186B"/>
    <w:rsid w:val="00ED5CCC"/>
    <w:rsid w:val="00ED6A66"/>
    <w:rsid w:val="00FC6EB5"/>
    <w:rsid w:val="00FC770F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3ACA7-9E5E-4274-BC18-CA1DF89C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368A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368AA"/>
    <w:pPr>
      <w:keepNext/>
      <w:jc w:val="center"/>
      <w:outlineLvl w:val="0"/>
    </w:pPr>
    <w:rPr>
      <w:rFonts w:ascii="Arial" w:hAnsi="Arial" w:cs="Arial"/>
      <w:sz w:val="36"/>
    </w:rPr>
  </w:style>
  <w:style w:type="paragraph" w:styleId="berschrift2">
    <w:name w:val="heading 2"/>
    <w:basedOn w:val="Standard"/>
    <w:next w:val="Standard"/>
    <w:qFormat/>
    <w:rsid w:val="00C368AA"/>
    <w:pPr>
      <w:keepNext/>
      <w:outlineLvl w:val="1"/>
    </w:pPr>
    <w:rPr>
      <w:rFonts w:ascii="Arial" w:hAnsi="Arial" w:cs="Arial"/>
      <w:b/>
      <w:bCs/>
      <w:sz w:val="12"/>
    </w:rPr>
  </w:style>
  <w:style w:type="paragraph" w:styleId="berschrift3">
    <w:name w:val="heading 3"/>
    <w:basedOn w:val="Standard"/>
    <w:next w:val="Standard"/>
    <w:qFormat/>
    <w:rsid w:val="00C368AA"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8AA"/>
    <w:rPr>
      <w:rFonts w:ascii="Arial" w:hAnsi="Arial" w:cs="Arial"/>
      <w:sz w:val="16"/>
    </w:rPr>
  </w:style>
  <w:style w:type="paragraph" w:styleId="Sprechblasentext">
    <w:name w:val="Balloon Text"/>
    <w:basedOn w:val="Standard"/>
    <w:semiHidden/>
    <w:rsid w:val="005A60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E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038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38F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038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38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ransferneu1\A%20B%20L%20A%20G%20E\Stundenplan%20AMTLICH%20-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Stundenplan AMTLICH - Vorlage</Template>
  <TotalTime>0</TotalTime>
  <Pages>2</Pages>
  <Words>1333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</vt:lpstr>
    </vt:vector>
  </TitlesOfParts>
  <Company>Lehrer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</dc:title>
  <dc:creator>Sekretariat</dc:creator>
  <cp:lastModifiedBy>Norbert Söhner</cp:lastModifiedBy>
  <cp:revision>2</cp:revision>
  <cp:lastPrinted>2018-09-10T14:04:00Z</cp:lastPrinted>
  <dcterms:created xsi:type="dcterms:W3CDTF">2018-09-14T15:19:00Z</dcterms:created>
  <dcterms:modified xsi:type="dcterms:W3CDTF">2018-09-14T15:19:00Z</dcterms:modified>
</cp:coreProperties>
</file>